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E7F45" w:rsidRDefault="00FF5462" w:rsidP="00FE7F4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16.08.2023 tarih ve E-13227953-115.01.06-93646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E7F45" w:rsidRDefault="00FE7F45">
            <w:pPr>
              <w:jc w:val="center"/>
              <w:rPr>
                <w:b/>
                <w:sz w:val="24"/>
                <w:u w:val="single"/>
              </w:rPr>
            </w:pPr>
          </w:p>
          <w:p w:rsidR="00FE7F45" w:rsidRDefault="00FE7F45" w:rsidP="00FE7F4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F45">
              <w:rPr>
                <w:rFonts w:ascii="Arial" w:hAnsi="Arial" w:cs="Arial"/>
                <w:sz w:val="24"/>
                <w:szCs w:val="24"/>
              </w:rPr>
              <w:t>Mersin İli, Yenişehir İlçesi, tapuda Menteş Mahallesi, O-33-A-22-A-1-C paftası, 4441 parsel ile ilgili olarak Mersin 2.İdare Mahkemesi'nin 23.06.2023 tarih ve 2022/958 E., 2023/1004 Sayılı kararına istinaden TEKLİF-331024709 Plan Teklif Numaralı 1/1000 Ölçekli Uygulama İmar Planı değişikliğ</w:t>
            </w:r>
            <w:r>
              <w:rPr>
                <w:rFonts w:ascii="Arial" w:hAnsi="Arial" w:cs="Arial"/>
                <w:sz w:val="24"/>
                <w:szCs w:val="24"/>
              </w:rPr>
              <w:t>i teklifi sunulmuştur.</w:t>
            </w:r>
          </w:p>
          <w:p w:rsidR="00FE7F45" w:rsidRDefault="00FE7F45" w:rsidP="00FE7F4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FE7F45" w:rsidP="00FE7F4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FE7F45">
              <w:rPr>
                <w:rFonts w:ascii="Arial" w:hAnsi="Arial" w:cs="Arial"/>
                <w:sz w:val="24"/>
              </w:rPr>
              <w:t xml:space="preserve">Sözkonusu İmar Planı Değişikliği teklifinin </w:t>
            </w:r>
            <w:r>
              <w:rPr>
                <w:rFonts w:ascii="Arial" w:hAnsi="Arial" w:cs="Arial"/>
                <w:sz w:val="24"/>
              </w:rPr>
              <w:t>İmar Komisyonu ile Ekoloji Komisyonuna ortak havale edilmesinin kabulüne oy birliği ile karar verildi.</w:t>
            </w:r>
          </w:p>
          <w:p w:rsidR="00FE7F45" w:rsidRDefault="00FE7F45" w:rsidP="00FE7F4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E7F45" w:rsidRDefault="00FE7F45" w:rsidP="00FE7F4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06ED9" w:rsidRPr="00FE7F45" w:rsidRDefault="00706ED9" w:rsidP="00FE7F4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531A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31AD" w:rsidRDefault="005531AD">
            <w:pPr>
              <w:pStyle w:val="Balk1"/>
            </w:pPr>
            <w:r>
              <w:t>MECLİS BAŞKANI</w:t>
            </w:r>
          </w:p>
          <w:p w:rsidR="005531AD" w:rsidRDefault="00553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31AD" w:rsidRDefault="005531AD">
            <w:pPr>
              <w:pStyle w:val="Balk1"/>
            </w:pPr>
            <w:r>
              <w:t>KATİP</w:t>
            </w:r>
          </w:p>
          <w:p w:rsidR="005531AD" w:rsidRDefault="00553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31AD" w:rsidRDefault="005531AD">
            <w:pPr>
              <w:pStyle w:val="Balk1"/>
            </w:pPr>
            <w:r>
              <w:t>KATİP</w:t>
            </w:r>
          </w:p>
          <w:p w:rsidR="005531AD" w:rsidRDefault="00553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D59C1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CE" w:rsidRDefault="00C61DCE">
      <w:r>
        <w:separator/>
      </w:r>
    </w:p>
  </w:endnote>
  <w:endnote w:type="continuationSeparator" w:id="1">
    <w:p w:rsidR="00C61DCE" w:rsidRDefault="00C6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CE" w:rsidRDefault="00C61DCE">
      <w:r>
        <w:separator/>
      </w:r>
    </w:p>
  </w:footnote>
  <w:footnote w:type="continuationSeparator" w:id="1">
    <w:p w:rsidR="00C61DCE" w:rsidRDefault="00C61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F5462">
          <w:pPr>
            <w:pStyle w:val="Balk2"/>
            <w:jc w:val="left"/>
          </w:pPr>
          <w:r>
            <w:t>128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E7F4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E7F45" w:rsidRDefault="00FE7F4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E7F45" w:rsidRDefault="00FE7F4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E7F45" w:rsidRDefault="00FF5462">
          <w:pPr>
            <w:pStyle w:val="Balk2"/>
            <w:rPr>
              <w:b/>
            </w:rPr>
          </w:pPr>
          <w:r>
            <w:rPr>
              <w:b/>
            </w:rPr>
            <w:t>04/09/2023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33C2B"/>
    <w:rsid w:val="000F6873"/>
    <w:rsid w:val="002416D3"/>
    <w:rsid w:val="002A2479"/>
    <w:rsid w:val="00481B3D"/>
    <w:rsid w:val="00534478"/>
    <w:rsid w:val="005531AD"/>
    <w:rsid w:val="005754D9"/>
    <w:rsid w:val="00575CE8"/>
    <w:rsid w:val="00706ED9"/>
    <w:rsid w:val="008254E6"/>
    <w:rsid w:val="008517C2"/>
    <w:rsid w:val="008C3D74"/>
    <w:rsid w:val="00C61DCE"/>
    <w:rsid w:val="00C63B2B"/>
    <w:rsid w:val="00DF16C8"/>
    <w:rsid w:val="00ED59C1"/>
    <w:rsid w:val="00F532D1"/>
    <w:rsid w:val="00F71533"/>
    <w:rsid w:val="00FB3141"/>
    <w:rsid w:val="00FE7F45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531A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yazi_meclis_290_2023-09-05_13-55_405535</Template>
  <TotalTime>1</TotalTime>
  <Pages>1</Pages>
  <Words>87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2023-09-06T13:50:00Z</cp:lastPrinted>
  <dcterms:created xsi:type="dcterms:W3CDTF">2023-09-11T08:01:00Z</dcterms:created>
  <dcterms:modified xsi:type="dcterms:W3CDTF">2023-09-11T08:01:00Z</dcterms:modified>
</cp:coreProperties>
</file>