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92C4E" w:rsidRDefault="00795BB7" w:rsidP="00D92C4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02.10.2023 tarihli ve E-84392874-210.09.03-98663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5663E" w:rsidRDefault="00D5663E">
            <w:pPr>
              <w:jc w:val="center"/>
              <w:rPr>
                <w:b/>
                <w:sz w:val="24"/>
                <w:u w:val="single"/>
              </w:rPr>
            </w:pPr>
          </w:p>
          <w:p w:rsidR="00D5663E" w:rsidRDefault="00D5663E">
            <w:pPr>
              <w:jc w:val="center"/>
              <w:rPr>
                <w:b/>
                <w:sz w:val="24"/>
                <w:u w:val="single"/>
              </w:rPr>
            </w:pPr>
          </w:p>
          <w:p w:rsidR="000E43FD" w:rsidRDefault="000E43FD">
            <w:pPr>
              <w:jc w:val="center"/>
              <w:rPr>
                <w:b/>
                <w:sz w:val="24"/>
                <w:u w:val="single"/>
              </w:rPr>
            </w:pPr>
          </w:p>
          <w:p w:rsidR="00D5663E" w:rsidRDefault="00D5663E" w:rsidP="00D5663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2464 Sayılı Belediye Gelirler Kanunun hükümlerine göre hazırlanan Belediyemizin 202</w:t>
            </w:r>
            <w:r w:rsidR="00D92C4E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 xml:space="preserve"> Mali Yılında Uygulanacak Vergi - Harç ve Ücret Tarifesi ile ilgili teklifin Plan ve Bütçe Komisyonu ile </w:t>
            </w:r>
            <w:r w:rsidR="00C71EEE">
              <w:rPr>
                <w:rFonts w:ascii="Arial" w:hAnsi="Arial" w:cs="Arial"/>
                <w:sz w:val="24"/>
              </w:rPr>
              <w:t xml:space="preserve">Ekonomik Hayatın Geliştirilmesi </w:t>
            </w:r>
            <w:r>
              <w:rPr>
                <w:rFonts w:ascii="Arial" w:hAnsi="Arial" w:cs="Arial"/>
                <w:sz w:val="24"/>
              </w:rPr>
              <w:t>Komisyonuna ortak havale edilmesinin kabulüne oy birliği ile karar verildi.</w:t>
            </w:r>
          </w:p>
          <w:p w:rsidR="00D5663E" w:rsidRDefault="00D5663E" w:rsidP="00D5663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5663E" w:rsidRDefault="00D5663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71EE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EE" w:rsidRDefault="00C71EEE">
            <w:pPr>
              <w:pStyle w:val="Balk1"/>
            </w:pPr>
            <w:r>
              <w:t>MECLİS BAŞKANI</w:t>
            </w:r>
          </w:p>
          <w:p w:rsidR="00C71EEE" w:rsidRDefault="00C7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EE" w:rsidRDefault="00C71EEE">
            <w:pPr>
              <w:pStyle w:val="Balk1"/>
            </w:pPr>
            <w:r>
              <w:t>KATİP</w:t>
            </w:r>
          </w:p>
          <w:p w:rsidR="00C71EEE" w:rsidRDefault="00C7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EE" w:rsidRDefault="00C71EEE">
            <w:pPr>
              <w:pStyle w:val="Balk1"/>
            </w:pPr>
            <w:r>
              <w:t>KATİP</w:t>
            </w:r>
          </w:p>
          <w:p w:rsidR="00C71EEE" w:rsidRDefault="00C7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C71EEE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D5" w:rsidRDefault="001A22D5">
      <w:r>
        <w:separator/>
      </w:r>
    </w:p>
  </w:endnote>
  <w:endnote w:type="continuationSeparator" w:id="1">
    <w:p w:rsidR="001A22D5" w:rsidRDefault="001A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D5" w:rsidRDefault="001A22D5">
      <w:r>
        <w:separator/>
      </w:r>
    </w:p>
  </w:footnote>
  <w:footnote w:type="continuationSeparator" w:id="1">
    <w:p w:rsidR="001A22D5" w:rsidRDefault="001A2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95BB7">
          <w:pPr>
            <w:pStyle w:val="Balk2"/>
            <w:jc w:val="left"/>
          </w:pPr>
          <w:r>
            <w:t>143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5663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5663E" w:rsidRDefault="00D5663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5663E" w:rsidRDefault="00D5663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5663E" w:rsidRDefault="00795BB7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E43FD"/>
    <w:rsid w:val="001A22D5"/>
    <w:rsid w:val="002416D3"/>
    <w:rsid w:val="002C3880"/>
    <w:rsid w:val="00314E73"/>
    <w:rsid w:val="00481B3D"/>
    <w:rsid w:val="00534478"/>
    <w:rsid w:val="00575CE8"/>
    <w:rsid w:val="00795BB7"/>
    <w:rsid w:val="007F5649"/>
    <w:rsid w:val="008254E6"/>
    <w:rsid w:val="008517C2"/>
    <w:rsid w:val="00C63B2B"/>
    <w:rsid w:val="00C71EEE"/>
    <w:rsid w:val="00CA2DA8"/>
    <w:rsid w:val="00D5663E"/>
    <w:rsid w:val="00D92C4E"/>
    <w:rsid w:val="00DF16C8"/>
    <w:rsid w:val="00F532D1"/>
    <w:rsid w:val="00F71533"/>
    <w:rsid w:val="00F76ADF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71EE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yazi_meclis_293_2023-10-03_9-05_405714</Template>
  <TotalTime>4</TotalTime>
  <Pages>1</Pages>
  <Words>69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2023-10-04T13:18:00Z</cp:lastPrinted>
  <dcterms:created xsi:type="dcterms:W3CDTF">2023-10-09T06:29:00Z</dcterms:created>
  <dcterms:modified xsi:type="dcterms:W3CDTF">2023-10-09T06:29:00Z</dcterms:modified>
</cp:coreProperties>
</file>