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C3B0D" w:rsidRDefault="0040262D" w:rsidP="009C3B0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29.09.2023 tarihli ve E-84392874-210.09.03-98310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C3B0D" w:rsidRDefault="009C3B0D">
            <w:pPr>
              <w:jc w:val="center"/>
              <w:rPr>
                <w:b/>
                <w:sz w:val="24"/>
                <w:u w:val="single"/>
              </w:rPr>
            </w:pPr>
          </w:p>
          <w:p w:rsidR="001A3DC7" w:rsidRDefault="001A3DC7">
            <w:pPr>
              <w:jc w:val="center"/>
              <w:rPr>
                <w:b/>
                <w:sz w:val="24"/>
                <w:u w:val="single"/>
              </w:rPr>
            </w:pPr>
          </w:p>
          <w:p w:rsidR="009C3B0D" w:rsidRDefault="009C3B0D" w:rsidP="009C3B0D">
            <w:pPr>
              <w:jc w:val="center"/>
              <w:rPr>
                <w:b/>
                <w:sz w:val="24"/>
                <w:u w:val="single"/>
              </w:rPr>
            </w:pPr>
          </w:p>
          <w:p w:rsidR="009C3B0D" w:rsidRDefault="009C3B0D" w:rsidP="009C3B0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“Atıksu Altyapı Ve Evsel Katı Atık Bertaraf Tesisleri Tarifelerinin Belirlenmesinde Uyulacak Usul Ve Esaslara İlişkin Yönetmelik “ gereği hazırlanan 202</w:t>
            </w:r>
            <w:r w:rsidR="00AC2CE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 Evsel Katı Atık Tarifesi ile ilgili teklifin Plan ve Bütçe Komisyonu</w:t>
            </w:r>
            <w:r w:rsidR="00AC2CE2">
              <w:rPr>
                <w:rFonts w:ascii="Arial" w:hAnsi="Arial" w:cs="Arial"/>
                <w:sz w:val="24"/>
                <w:szCs w:val="24"/>
              </w:rPr>
              <w:t xml:space="preserve"> ile Gıda Tarım ve Sağlık Komisyonuna </w:t>
            </w:r>
            <w:r>
              <w:rPr>
                <w:rFonts w:ascii="Arial" w:hAnsi="Arial" w:cs="Arial"/>
                <w:sz w:val="24"/>
                <w:szCs w:val="24"/>
              </w:rPr>
              <w:t>ortak havale edilmesinin kabulüne oy birliği ile karar verildi.</w:t>
            </w:r>
          </w:p>
          <w:p w:rsidR="009C3B0D" w:rsidRDefault="009C3B0D" w:rsidP="009C3B0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3B0D" w:rsidRDefault="009C3B0D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8097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0972" w:rsidRDefault="00780972">
            <w:pPr>
              <w:pStyle w:val="Balk1"/>
            </w:pPr>
            <w:r>
              <w:t>MECLİS BAŞKANI</w:t>
            </w:r>
          </w:p>
          <w:p w:rsidR="00780972" w:rsidRDefault="00780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0972" w:rsidRDefault="00780972">
            <w:pPr>
              <w:pStyle w:val="Balk1"/>
            </w:pPr>
            <w:r>
              <w:t>KATİP</w:t>
            </w:r>
          </w:p>
          <w:p w:rsidR="00780972" w:rsidRDefault="00780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0972" w:rsidRDefault="00780972">
            <w:pPr>
              <w:pStyle w:val="Balk1"/>
            </w:pPr>
            <w:r>
              <w:t>KATİP</w:t>
            </w:r>
          </w:p>
          <w:p w:rsidR="00780972" w:rsidRDefault="007809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9C3B0D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2D" w:rsidRDefault="0040262D">
      <w:r>
        <w:separator/>
      </w:r>
    </w:p>
  </w:endnote>
  <w:endnote w:type="continuationSeparator" w:id="1">
    <w:p w:rsidR="0040262D" w:rsidRDefault="0040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2D" w:rsidRDefault="0040262D">
      <w:r>
        <w:separator/>
      </w:r>
    </w:p>
  </w:footnote>
  <w:footnote w:type="continuationSeparator" w:id="1">
    <w:p w:rsidR="0040262D" w:rsidRDefault="0040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40262D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40262D" w:rsidRDefault="0040262D">
          <w:pPr>
            <w:pStyle w:val="Balk3"/>
          </w:pPr>
          <w:r>
            <w:t>MERSİN YENİŞEHİR</w:t>
          </w:r>
        </w:p>
        <w:p w:rsidR="0040262D" w:rsidRDefault="0040262D">
          <w:r>
            <w:rPr>
              <w:b/>
              <w:sz w:val="24"/>
            </w:rPr>
            <w:t>BELEDİYE MECLİSİ</w:t>
          </w:r>
        </w:p>
      </w:tc>
    </w:tr>
    <w:tr w:rsidR="0040262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pStyle w:val="Balk2"/>
            <w:rPr>
              <w:b/>
              <w:u w:val="single"/>
            </w:rPr>
          </w:pPr>
        </w:p>
      </w:tc>
    </w:tr>
    <w:tr w:rsidR="0040262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pStyle w:val="Balk2"/>
            <w:jc w:val="left"/>
          </w:pPr>
          <w:r>
            <w:t>144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0262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0262D" w:rsidRDefault="0040262D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40262D" w:rsidRDefault="0040262D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A3DC7"/>
    <w:rsid w:val="002416D3"/>
    <w:rsid w:val="00272254"/>
    <w:rsid w:val="0040262D"/>
    <w:rsid w:val="00481B3D"/>
    <w:rsid w:val="00534478"/>
    <w:rsid w:val="00575CE8"/>
    <w:rsid w:val="00581F8D"/>
    <w:rsid w:val="005F2E7C"/>
    <w:rsid w:val="006D52B0"/>
    <w:rsid w:val="00780972"/>
    <w:rsid w:val="008254E6"/>
    <w:rsid w:val="00833473"/>
    <w:rsid w:val="008517C2"/>
    <w:rsid w:val="008D0E26"/>
    <w:rsid w:val="009C3B0D"/>
    <w:rsid w:val="00AC2CE2"/>
    <w:rsid w:val="00B61B1E"/>
    <w:rsid w:val="00C34A80"/>
    <w:rsid w:val="00C63B2B"/>
    <w:rsid w:val="00DF16C8"/>
    <w:rsid w:val="00DF5B40"/>
    <w:rsid w:val="00EE68CD"/>
    <w:rsid w:val="00F11387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78097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yazi_meclis_293_2023-10-03_9-19_405715</Template>
  <TotalTime>2</TotalTime>
  <Pages>1</Pages>
  <Words>77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2023-10-04T13:19:00Z</cp:lastPrinted>
  <dcterms:created xsi:type="dcterms:W3CDTF">2023-10-09T06:41:00Z</dcterms:created>
  <dcterms:modified xsi:type="dcterms:W3CDTF">2023-10-09T06:41:00Z</dcterms:modified>
</cp:coreProperties>
</file>