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206"/>
      </w:tblGrid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KARAR</w:t>
            </w: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rPr>
                <w:sz w:val="24"/>
              </w:rPr>
            </w:pP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Pr="004B2A92" w:rsidRDefault="00C17BAE" w:rsidP="00541CDD">
            <w:pPr>
              <w:ind w:firstLine="885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İnsan Kaynakları ve Eğitim Müdürlüğünün 26.09.2023 tarih ve E-24955832-010.03-97884 sayılı  yazısı ve ekleri okunarak görüşmeye geçildi.</w:t>
            </w: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rPr>
                <w:sz w:val="24"/>
              </w:rPr>
            </w:pP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jc w:val="center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KONUNUN GÖRÜŞÜLEREK OYLANMASI SONUCUNDA</w:t>
            </w:r>
          </w:p>
          <w:p w:rsidR="0095252B" w:rsidRDefault="0095252B">
            <w:pPr>
              <w:jc w:val="center"/>
              <w:rPr>
                <w:b/>
                <w:sz w:val="24"/>
                <w:u w:val="single"/>
              </w:rPr>
            </w:pPr>
          </w:p>
          <w:p w:rsidR="00541CDD" w:rsidRDefault="00541CDD" w:rsidP="004B2A92">
            <w:pPr>
              <w:ind w:firstLine="885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254E6" w:rsidRDefault="0095252B" w:rsidP="004B2A92">
            <w:pPr>
              <w:ind w:firstLine="88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252B">
              <w:rPr>
                <w:rFonts w:ascii="Arial" w:hAnsi="Arial" w:cs="Arial"/>
                <w:sz w:val="24"/>
                <w:szCs w:val="24"/>
              </w:rPr>
              <w:t xml:space="preserve">03.10.2022 tarih ve 194 sayılı Belediye Meclisinin kararıyla oluşturulan, </w:t>
            </w:r>
            <w:r w:rsidRPr="0095252B">
              <w:rPr>
                <w:rFonts w:ascii="Arial" w:hAnsi="Arial" w:cs="Arial"/>
                <w:iCs/>
                <w:sz w:val="24"/>
                <w:szCs w:val="24"/>
              </w:rPr>
              <w:t>"İklim Değişikliği ve Sıfır Atık Müdürlüğünün, Görev, Yetki ve Sorumlulukları İle Çalışma Usul ve Esaslarına Dair Yönetmeliğine"</w:t>
            </w:r>
            <w:r w:rsidRPr="0095252B">
              <w:rPr>
                <w:rFonts w:ascii="Arial" w:hAnsi="Arial" w:cs="Arial"/>
                <w:sz w:val="24"/>
                <w:szCs w:val="24"/>
              </w:rPr>
              <w:t xml:space="preserve"> 16.11.2022 tarih ve 65105 sayılı Başkanlık Oluru ile eklenen </w:t>
            </w:r>
            <w:r w:rsidRPr="004B2A92">
              <w:rPr>
                <w:rFonts w:ascii="Arial" w:hAnsi="Arial" w:cs="Arial"/>
                <w:sz w:val="24"/>
                <w:szCs w:val="24"/>
              </w:rPr>
              <w:t>Enerji Yönetim Birim Şefliğinin</w:t>
            </w:r>
            <w:r w:rsidRPr="0095252B">
              <w:rPr>
                <w:rFonts w:ascii="Arial" w:hAnsi="Arial" w:cs="Arial"/>
                <w:sz w:val="24"/>
                <w:szCs w:val="24"/>
              </w:rPr>
              <w:t xml:space="preserve"> görev ve sorumluluklarının, İklim Değişikliği ve Sıfır Atık Müdürlüğünden çıkarılarak </w:t>
            </w:r>
            <w:r w:rsidRPr="0095252B">
              <w:rPr>
                <w:rFonts w:ascii="Arial" w:hAnsi="Arial" w:cs="Arial"/>
                <w:iCs/>
                <w:sz w:val="24"/>
                <w:szCs w:val="24"/>
              </w:rPr>
              <w:t>"Bilgi İşlem Müdürlüğünün, Görev, Yetki ve Sorumlulukları İle Çalışma Usul ve Esaslarına Dair Yönetmeliğine"</w:t>
            </w:r>
            <w:r w:rsidRPr="0095252B">
              <w:rPr>
                <w:rFonts w:ascii="Arial" w:hAnsi="Arial" w:cs="Arial"/>
                <w:sz w:val="24"/>
                <w:szCs w:val="24"/>
              </w:rPr>
              <w:t xml:space="preserve"> eklenmesi </w:t>
            </w:r>
            <w:r w:rsidR="004B2A92">
              <w:rPr>
                <w:rFonts w:ascii="Arial" w:hAnsi="Arial" w:cs="Arial"/>
                <w:sz w:val="24"/>
                <w:szCs w:val="24"/>
              </w:rPr>
              <w:t xml:space="preserve">ile ilgili teklifin Eğitim Bilişim Gençlik ve Spor Komisyonu ile Gıda Tarım ve Sağlık Komisyonuna ortak havale edilmesinin kabulüne oy birliği ile karar verildi. </w:t>
            </w:r>
          </w:p>
          <w:p w:rsidR="00F64FD0" w:rsidRDefault="00F64FD0" w:rsidP="004B2A92">
            <w:pPr>
              <w:ind w:firstLine="885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64FD0" w:rsidRDefault="00F64FD0" w:rsidP="004B2A92">
            <w:pPr>
              <w:ind w:firstLine="885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64FD0" w:rsidRDefault="00F64FD0" w:rsidP="004B2A92">
            <w:pPr>
              <w:ind w:firstLine="885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64FD0" w:rsidRDefault="00F64FD0" w:rsidP="004B2A92">
            <w:pPr>
              <w:ind w:firstLine="885"/>
              <w:jc w:val="both"/>
              <w:rPr>
                <w:sz w:val="24"/>
              </w:rPr>
            </w:pPr>
          </w:p>
        </w:tc>
      </w:tr>
    </w:tbl>
    <w:p w:rsidR="008254E6" w:rsidRDefault="008254E6"/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402"/>
        <w:gridCol w:w="3402"/>
        <w:gridCol w:w="3402"/>
      </w:tblGrid>
      <w:tr w:rsidR="00F64FD0">
        <w:tblPrEx>
          <w:tblCellMar>
            <w:top w:w="0" w:type="dxa"/>
            <w:bottom w:w="0" w:type="dxa"/>
          </w:tblCellMar>
        </w:tblPrEx>
        <w:trPr>
          <w:cantSplit/>
          <w:trHeight w:hRule="exact" w:val="12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64FD0" w:rsidRDefault="00F64FD0">
            <w:pPr>
              <w:pStyle w:val="Balk1"/>
            </w:pPr>
            <w:r>
              <w:t>MECLİS BAŞKANI</w:t>
            </w:r>
          </w:p>
          <w:p w:rsidR="00F64FD0" w:rsidRDefault="00F64F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Abdullah ÖZYİĞİT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64FD0" w:rsidRDefault="00F64FD0">
            <w:pPr>
              <w:pStyle w:val="Balk1"/>
            </w:pPr>
            <w:r>
              <w:t>KATİP</w:t>
            </w:r>
          </w:p>
          <w:p w:rsidR="00F64FD0" w:rsidRDefault="00F64F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Sevgi UĞURLU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64FD0" w:rsidRDefault="00F64FD0">
            <w:pPr>
              <w:pStyle w:val="Balk1"/>
            </w:pPr>
            <w:r>
              <w:t>KATİP</w:t>
            </w:r>
          </w:p>
          <w:p w:rsidR="00F64FD0" w:rsidRDefault="00F64F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Destina ALBAYRAK</w:t>
            </w:r>
          </w:p>
        </w:tc>
      </w:tr>
      <w:tr w:rsidR="00481B3D">
        <w:tblPrEx>
          <w:tblCellMar>
            <w:top w:w="0" w:type="dxa"/>
            <w:bottom w:w="0" w:type="dxa"/>
          </w:tblCellMar>
        </w:tblPrEx>
        <w:trPr>
          <w:cantSplit/>
          <w:trHeight w:hRule="exact" w:val="1974"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81B3D" w:rsidRDefault="00481B3D">
            <w:pPr>
              <w:pStyle w:val="Balk1"/>
            </w:pPr>
          </w:p>
          <w:p w:rsidR="00481B3D" w:rsidRPr="00481B3D" w:rsidRDefault="00481B3D" w:rsidP="00481B3D"/>
          <w:p w:rsidR="00481B3D" w:rsidRPr="00481B3D" w:rsidRDefault="00481B3D" w:rsidP="00F64FD0">
            <w:pPr>
              <w:tabs>
                <w:tab w:val="center" w:pos="9072"/>
              </w:tabs>
            </w:pPr>
          </w:p>
        </w:tc>
      </w:tr>
    </w:tbl>
    <w:p w:rsidR="008254E6" w:rsidRDefault="008254E6"/>
    <w:sectPr w:rsidR="008254E6">
      <w:headerReference w:type="default" r:id="rId6"/>
      <w:pgSz w:w="11906" w:h="16838"/>
      <w:pgMar w:top="567" w:right="567" w:bottom="851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6087" w:rsidRDefault="00906087">
      <w:r>
        <w:separator/>
      </w:r>
    </w:p>
  </w:endnote>
  <w:endnote w:type="continuationSeparator" w:id="1">
    <w:p w:rsidR="00906087" w:rsidRDefault="009060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6087" w:rsidRDefault="00906087">
      <w:r>
        <w:separator/>
      </w:r>
    </w:p>
  </w:footnote>
  <w:footnote w:type="continuationSeparator" w:id="1">
    <w:p w:rsidR="00906087" w:rsidRDefault="009060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/>
    </w:tblPr>
    <w:tblGrid>
      <w:gridCol w:w="942"/>
      <w:gridCol w:w="4860"/>
      <w:gridCol w:w="4404"/>
    </w:tblGrid>
    <w:tr w:rsidR="008254E6">
      <w:tblPrEx>
        <w:tblCellMar>
          <w:top w:w="0" w:type="dxa"/>
          <w:bottom w:w="0" w:type="dxa"/>
        </w:tblCellMar>
      </w:tblPrEx>
      <w:tc>
        <w:tcPr>
          <w:tcW w:w="10206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b/>
              <w:sz w:val="24"/>
            </w:rPr>
          </w:pPr>
          <w:r>
            <w:rPr>
              <w:b/>
              <w:sz w:val="24"/>
            </w:rPr>
            <w:t>T.C.</w:t>
          </w:r>
        </w:p>
        <w:p w:rsidR="008254E6" w:rsidRDefault="008254E6">
          <w:pPr>
            <w:pStyle w:val="Balk3"/>
          </w:pPr>
          <w:r>
            <w:t>MERSİN YENİŞEHİR</w:t>
          </w:r>
        </w:p>
        <w:p w:rsidR="008254E6" w:rsidRDefault="008254E6">
          <w:r>
            <w:rPr>
              <w:b/>
              <w:sz w:val="24"/>
            </w:rPr>
            <w:t>BELEDİYE MECLİSİ</w:t>
          </w:r>
        </w:p>
      </w:tc>
    </w:tr>
    <w:tr w:rsidR="008254E6">
      <w:tblPrEx>
        <w:tblCellMar>
          <w:top w:w="0" w:type="dxa"/>
          <w:bottom w:w="0" w:type="dxa"/>
        </w:tblCellMar>
      </w:tblPrEx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b/>
              <w:sz w:val="24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jc w:val="left"/>
          </w:pP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rPr>
              <w:b/>
              <w:u w:val="single"/>
            </w:rPr>
          </w:pPr>
        </w:p>
      </w:tc>
    </w:tr>
    <w:tr w:rsidR="008254E6">
      <w:tblPrEx>
        <w:tblCellMar>
          <w:top w:w="0" w:type="dxa"/>
          <w:bottom w:w="0" w:type="dxa"/>
        </w:tblCellMar>
      </w:tblPrEx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sz w:val="24"/>
            </w:rPr>
          </w:pPr>
          <w:r>
            <w:rPr>
              <w:b/>
              <w:sz w:val="24"/>
            </w:rPr>
            <w:t>SAYI :</w:t>
          </w: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8254E6" w:rsidRDefault="00C17BAE">
          <w:pPr>
            <w:pStyle w:val="Balk2"/>
            <w:jc w:val="left"/>
          </w:pPr>
          <w:r>
            <w:t>146</w:t>
          </w: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rPr>
              <w:b/>
            </w:rPr>
          </w:pPr>
          <w:r>
            <w:rPr>
              <w:b/>
            </w:rPr>
            <w:t>MERSİN</w:t>
          </w:r>
        </w:p>
      </w:tc>
    </w:tr>
    <w:tr w:rsidR="00084109">
      <w:tblPrEx>
        <w:tblCellMar>
          <w:top w:w="0" w:type="dxa"/>
          <w:bottom w:w="0" w:type="dxa"/>
        </w:tblCellMar>
      </w:tblPrEx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084109" w:rsidRDefault="00084109">
          <w:pPr>
            <w:rPr>
              <w:b/>
              <w:sz w:val="24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084109" w:rsidRDefault="00084109">
          <w:pPr>
            <w:pStyle w:val="Balk2"/>
            <w:jc w:val="left"/>
          </w:pP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084109" w:rsidRDefault="00C17BAE">
          <w:pPr>
            <w:pStyle w:val="Balk2"/>
            <w:rPr>
              <w:b/>
            </w:rPr>
          </w:pPr>
          <w:r>
            <w:rPr>
              <w:b/>
            </w:rPr>
            <w:t>02/10/2023</w:t>
          </w:r>
        </w:p>
      </w:tc>
    </w:tr>
  </w:tbl>
  <w:p w:rsidR="008254E6" w:rsidRDefault="008254E6">
    <w:pPr>
      <w:pStyle w:val="stbilgi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embedSystemFonts/>
  <w:proofState w:spelling="clean" w:grammar="clean"/>
  <w:stylePaneFormatFilter w:val="3F01"/>
  <w:doNotTrackMoves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1B3D"/>
    <w:rsid w:val="00084109"/>
    <w:rsid w:val="00105599"/>
    <w:rsid w:val="002416D3"/>
    <w:rsid w:val="002A6C11"/>
    <w:rsid w:val="003C1258"/>
    <w:rsid w:val="00481B3D"/>
    <w:rsid w:val="004B2A92"/>
    <w:rsid w:val="00534478"/>
    <w:rsid w:val="00541CDD"/>
    <w:rsid w:val="00575CE8"/>
    <w:rsid w:val="00734F3B"/>
    <w:rsid w:val="008254E6"/>
    <w:rsid w:val="008517C2"/>
    <w:rsid w:val="00906087"/>
    <w:rsid w:val="0095252B"/>
    <w:rsid w:val="00A96410"/>
    <w:rsid w:val="00B36877"/>
    <w:rsid w:val="00C17BAE"/>
    <w:rsid w:val="00C63B2B"/>
    <w:rsid w:val="00CD7171"/>
    <w:rsid w:val="00DF16C8"/>
    <w:rsid w:val="00E94D67"/>
    <w:rsid w:val="00ED10B5"/>
    <w:rsid w:val="00F532D1"/>
    <w:rsid w:val="00F64FD0"/>
    <w:rsid w:val="00F71533"/>
    <w:rsid w:val="00F85C4D"/>
    <w:rsid w:val="00FB3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pPr>
      <w:keepNext/>
      <w:jc w:val="center"/>
      <w:outlineLvl w:val="0"/>
    </w:pPr>
    <w:rPr>
      <w:b/>
      <w:sz w:val="24"/>
    </w:rPr>
  </w:style>
  <w:style w:type="paragraph" w:styleId="Balk2">
    <w:name w:val="heading 2"/>
    <w:basedOn w:val="Normal"/>
    <w:next w:val="Normal"/>
    <w:qFormat/>
    <w:pPr>
      <w:keepNext/>
      <w:jc w:val="right"/>
      <w:outlineLvl w:val="1"/>
    </w:pPr>
    <w:rPr>
      <w:sz w:val="24"/>
    </w:rPr>
  </w:style>
  <w:style w:type="paragraph" w:styleId="Balk3">
    <w:name w:val="heading 3"/>
    <w:basedOn w:val="Normal"/>
    <w:next w:val="Normal"/>
    <w:qFormat/>
    <w:pPr>
      <w:keepNext/>
      <w:outlineLvl w:val="2"/>
    </w:pPr>
    <w:rPr>
      <w:b/>
      <w:sz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character" w:customStyle="1" w:styleId="Balk1Char">
    <w:name w:val="Başlık 1 Char"/>
    <w:basedOn w:val="VarsaylanParagrafYazTipi"/>
    <w:link w:val="Balk1"/>
    <w:rsid w:val="00F64FD0"/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yazi_meclis_293_2023-10-03_9-50_405718</Template>
  <TotalTime>1</TotalTime>
  <Pages>1</Pages>
  <Words>119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TECLINN</Company>
  <LinksUpToDate>false</LinksUpToDate>
  <CharactersWithSpaces>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TEKNET</dc:creator>
  <cp:lastModifiedBy>YAZIISLERI_2</cp:lastModifiedBy>
  <cp:revision>2</cp:revision>
  <cp:lastPrinted>2023-10-04T13:30:00Z</cp:lastPrinted>
  <dcterms:created xsi:type="dcterms:W3CDTF">2023-10-09T06:44:00Z</dcterms:created>
  <dcterms:modified xsi:type="dcterms:W3CDTF">2023-10-09T06:44:00Z</dcterms:modified>
</cp:coreProperties>
</file>