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259E2" w:rsidRDefault="00841B6E" w:rsidP="004259E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Gençlik ve Spor Hizmetleri Müdürlüğünün 27.09.2023 tarih ve E-20443084-105.03-98068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259E2" w:rsidRDefault="004259E2">
            <w:pPr>
              <w:jc w:val="center"/>
              <w:rPr>
                <w:b/>
                <w:sz w:val="24"/>
                <w:u w:val="single"/>
              </w:rPr>
            </w:pPr>
          </w:p>
          <w:p w:rsidR="004259E2" w:rsidRDefault="004259E2">
            <w:pPr>
              <w:jc w:val="center"/>
              <w:rPr>
                <w:b/>
                <w:sz w:val="24"/>
                <w:u w:val="single"/>
              </w:rPr>
            </w:pPr>
          </w:p>
          <w:p w:rsidR="00E3156E" w:rsidRPr="004259E2" w:rsidRDefault="004259E2" w:rsidP="00E31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9E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3156E" w:rsidRDefault="00E3156E" w:rsidP="004259E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4259E2" w:rsidRPr="004259E2">
              <w:rPr>
                <w:rFonts w:ascii="Arial" w:hAnsi="Arial" w:cs="Arial"/>
                <w:sz w:val="24"/>
                <w:szCs w:val="24"/>
              </w:rPr>
              <w:t>elediyemiz sınırları içerisinde faaliyet gösteren Çukurova Basketbol Spor Kulübün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259E2" w:rsidRPr="004259E2">
              <w:rPr>
                <w:rFonts w:ascii="Arial" w:hAnsi="Arial" w:cs="Arial"/>
                <w:sz w:val="24"/>
                <w:szCs w:val="24"/>
              </w:rPr>
              <w:t xml:space="preserve"> nakdi </w:t>
            </w:r>
            <w:r>
              <w:rPr>
                <w:rFonts w:ascii="Arial" w:hAnsi="Arial" w:cs="Arial"/>
                <w:sz w:val="24"/>
                <w:szCs w:val="24"/>
              </w:rPr>
              <w:t xml:space="preserve">destek </w:t>
            </w:r>
            <w:r w:rsidR="004259E2" w:rsidRPr="004259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talebi ile ilgili teklifin </w:t>
            </w:r>
            <w:r w:rsidR="00F77CC0">
              <w:rPr>
                <w:rFonts w:ascii="Arial" w:hAnsi="Arial" w:cs="Arial"/>
                <w:sz w:val="24"/>
                <w:szCs w:val="24"/>
              </w:rPr>
              <w:t xml:space="preserve">Plan ve Bütçe Komisyonu ile Eğitim Bilişim Gençlik ve Spor Komisyonuna ortak havale edilmesinin kabulüne oy birliği ile karar verildi. </w:t>
            </w:r>
          </w:p>
          <w:p w:rsidR="00E3156E" w:rsidRDefault="00E3156E" w:rsidP="004259E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156E" w:rsidRDefault="00E3156E" w:rsidP="004259E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CC0" w:rsidRDefault="00F77CC0" w:rsidP="004259E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E3156E" w:rsidP="00F77CC0">
            <w:pPr>
              <w:ind w:firstLine="885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9E2" w:rsidRPr="004259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3156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56E" w:rsidRDefault="00E3156E">
            <w:pPr>
              <w:pStyle w:val="Balk1"/>
            </w:pPr>
            <w:r>
              <w:t>MECLİS BAŞKANI</w:t>
            </w:r>
          </w:p>
          <w:p w:rsidR="00E3156E" w:rsidRDefault="00E3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56E" w:rsidRDefault="00E3156E">
            <w:pPr>
              <w:pStyle w:val="Balk1"/>
            </w:pPr>
            <w:r>
              <w:t>KATİP</w:t>
            </w:r>
          </w:p>
          <w:p w:rsidR="00E3156E" w:rsidRDefault="00E3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56E" w:rsidRDefault="00E3156E">
            <w:pPr>
              <w:pStyle w:val="Balk1"/>
            </w:pPr>
            <w:r>
              <w:t>KATİP</w:t>
            </w:r>
          </w:p>
          <w:p w:rsidR="00E3156E" w:rsidRDefault="00E3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09352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F4" w:rsidRDefault="00C170F4">
      <w:r>
        <w:separator/>
      </w:r>
    </w:p>
  </w:endnote>
  <w:endnote w:type="continuationSeparator" w:id="1">
    <w:p w:rsidR="00C170F4" w:rsidRDefault="00C1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F4" w:rsidRDefault="00C170F4">
      <w:r>
        <w:separator/>
      </w:r>
    </w:p>
  </w:footnote>
  <w:footnote w:type="continuationSeparator" w:id="1">
    <w:p w:rsidR="00C170F4" w:rsidRDefault="00C1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3156E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3156E" w:rsidRDefault="00E3156E">
          <w:pPr>
            <w:pStyle w:val="Balk3"/>
          </w:pPr>
          <w:r>
            <w:t>MERSİN YENİŞEHİR</w:t>
          </w:r>
        </w:p>
        <w:p w:rsidR="00E3156E" w:rsidRDefault="00E3156E">
          <w:r>
            <w:rPr>
              <w:b/>
              <w:sz w:val="24"/>
            </w:rPr>
            <w:t>BELEDİYE MECLİSİ</w:t>
          </w:r>
        </w:p>
      </w:tc>
    </w:tr>
    <w:tr w:rsidR="00E3156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pStyle w:val="Balk2"/>
            <w:rPr>
              <w:b/>
              <w:u w:val="single"/>
            </w:rPr>
          </w:pPr>
        </w:p>
      </w:tc>
    </w:tr>
    <w:tr w:rsidR="00E3156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156E" w:rsidRDefault="00841B6E">
          <w:pPr>
            <w:pStyle w:val="Balk2"/>
            <w:jc w:val="left"/>
          </w:pPr>
          <w:r>
            <w:t>150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3156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156E" w:rsidRDefault="00E3156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156E" w:rsidRDefault="00841B6E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E3156E" w:rsidRDefault="00E3156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93523"/>
    <w:rsid w:val="000C5789"/>
    <w:rsid w:val="002416D3"/>
    <w:rsid w:val="00417D4F"/>
    <w:rsid w:val="004259E2"/>
    <w:rsid w:val="00481B3D"/>
    <w:rsid w:val="00534478"/>
    <w:rsid w:val="00575CE8"/>
    <w:rsid w:val="00711464"/>
    <w:rsid w:val="00822865"/>
    <w:rsid w:val="008254E6"/>
    <w:rsid w:val="00841B6E"/>
    <w:rsid w:val="008517C2"/>
    <w:rsid w:val="008B45D8"/>
    <w:rsid w:val="00B62C94"/>
    <w:rsid w:val="00C170F4"/>
    <w:rsid w:val="00C63B2B"/>
    <w:rsid w:val="00DF16C8"/>
    <w:rsid w:val="00E3156E"/>
    <w:rsid w:val="00F532D1"/>
    <w:rsid w:val="00F71533"/>
    <w:rsid w:val="00F77CC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4259E2"/>
    <w:rPr>
      <w:b/>
      <w:bCs/>
    </w:rPr>
  </w:style>
  <w:style w:type="character" w:customStyle="1" w:styleId="Balk1Char">
    <w:name w:val="Başlık 1 Char"/>
    <w:basedOn w:val="VarsaylanParagrafYazTipi"/>
    <w:link w:val="Balk1"/>
    <w:rsid w:val="00E3156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yazi_meclis_293_2023-10-03_13-02_405726</Template>
  <TotalTime>1</TotalTime>
  <Pages>1</Pages>
  <Words>66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2023-10-04T13:41:00Z</cp:lastPrinted>
  <dcterms:created xsi:type="dcterms:W3CDTF">2023-10-09T06:48:00Z</dcterms:created>
  <dcterms:modified xsi:type="dcterms:W3CDTF">2023-10-09T06:48:00Z</dcterms:modified>
</cp:coreProperties>
</file>