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B307E7" w:rsidRDefault="002A5F34" w:rsidP="00B307E7">
            <w:pPr>
              <w:ind w:left="-108" w:firstLine="85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 ve Proje Müdürlüğünün 26.09.2023 tarih ve E-13227953-115.01.06-97875 sayılı 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B307E7" w:rsidRDefault="00B307E7">
            <w:pPr>
              <w:jc w:val="center"/>
              <w:rPr>
                <w:b/>
                <w:sz w:val="24"/>
                <w:u w:val="single"/>
              </w:rPr>
            </w:pPr>
          </w:p>
          <w:p w:rsidR="00B307E7" w:rsidRDefault="00B307E7" w:rsidP="00B307E7">
            <w:pPr>
              <w:ind w:firstLine="743"/>
              <w:rPr>
                <w:b/>
                <w:sz w:val="24"/>
                <w:u w:val="single"/>
              </w:rPr>
            </w:pPr>
          </w:p>
          <w:p w:rsidR="00B307E7" w:rsidRDefault="00B307E7" w:rsidP="00B307E7">
            <w:pPr>
              <w:ind w:firstLine="743"/>
              <w:rPr>
                <w:b/>
                <w:sz w:val="24"/>
                <w:u w:val="single"/>
              </w:rPr>
            </w:pPr>
          </w:p>
          <w:p w:rsidR="008254E6" w:rsidRDefault="00B307E7" w:rsidP="00B307E7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İdaremizce hazırlanan Yenişehir 5. Etap </w:t>
            </w:r>
            <w:proofErr w:type="spellStart"/>
            <w:r>
              <w:rPr>
                <w:rFonts w:ascii="Arial" w:hAnsi="Arial" w:cs="Arial"/>
                <w:sz w:val="24"/>
              </w:rPr>
              <w:t>Kocavilayet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2. Bölge 1/1000 Ölçekli İlave Uygulama İmar Planı Teklifi sunulmuştur.</w:t>
            </w:r>
          </w:p>
          <w:p w:rsidR="00B307E7" w:rsidRDefault="00B307E7" w:rsidP="00B307E7">
            <w:pPr>
              <w:ind w:firstLine="743"/>
              <w:rPr>
                <w:rFonts w:ascii="Arial" w:hAnsi="Arial" w:cs="Arial"/>
                <w:sz w:val="24"/>
              </w:rPr>
            </w:pPr>
          </w:p>
          <w:p w:rsidR="00B307E7" w:rsidRDefault="00B307E7" w:rsidP="00B307E7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Söz konusu teklifin İmar Komisyonu ile Ekoloji Komisyonuna ortak havale edilmesinin kabulüne oy birliği ile karar verildi.</w:t>
            </w:r>
          </w:p>
          <w:p w:rsidR="00B307E7" w:rsidRDefault="00B307E7" w:rsidP="00B307E7">
            <w:pPr>
              <w:ind w:firstLine="743"/>
              <w:rPr>
                <w:rFonts w:ascii="Arial" w:hAnsi="Arial" w:cs="Arial"/>
                <w:sz w:val="24"/>
              </w:rPr>
            </w:pPr>
          </w:p>
          <w:p w:rsidR="00B307E7" w:rsidRPr="00B307E7" w:rsidRDefault="00B307E7" w:rsidP="00B307E7">
            <w:pPr>
              <w:ind w:firstLine="743"/>
              <w:rPr>
                <w:rFonts w:ascii="Arial" w:hAnsi="Arial" w:cs="Arial"/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B307E7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307E7" w:rsidRDefault="00B307E7">
            <w:pPr>
              <w:pStyle w:val="Balk1"/>
            </w:pPr>
            <w:r>
              <w:t>MECLİS BAŞKANI</w:t>
            </w:r>
          </w:p>
          <w:p w:rsidR="00B307E7" w:rsidRDefault="00B307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307E7" w:rsidRDefault="00B307E7">
            <w:pPr>
              <w:pStyle w:val="Balk1"/>
            </w:pPr>
            <w:r>
              <w:t>KATİP</w:t>
            </w:r>
          </w:p>
          <w:p w:rsidR="00B307E7" w:rsidRDefault="00B307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307E7" w:rsidRDefault="00B307E7">
            <w:pPr>
              <w:pStyle w:val="Balk1"/>
            </w:pPr>
            <w:r>
              <w:t>KATİP</w:t>
            </w:r>
          </w:p>
          <w:p w:rsidR="00B307E7" w:rsidRDefault="00B307E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Destina</w:t>
            </w:r>
            <w:proofErr w:type="spellEnd"/>
            <w:r>
              <w:rPr>
                <w:b/>
                <w:sz w:val="24"/>
                <w:szCs w:val="24"/>
              </w:rPr>
              <w:t xml:space="preserve"> ALBAYRAK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Pr="00481B3D" w:rsidRDefault="00481B3D" w:rsidP="00B307E7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F34" w:rsidRDefault="002A5F34">
      <w:r>
        <w:separator/>
      </w:r>
    </w:p>
  </w:endnote>
  <w:endnote w:type="continuationSeparator" w:id="1">
    <w:p w:rsidR="002A5F34" w:rsidRDefault="002A5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F34" w:rsidRDefault="002A5F34">
      <w:r>
        <w:separator/>
      </w:r>
    </w:p>
  </w:footnote>
  <w:footnote w:type="continuationSeparator" w:id="1">
    <w:p w:rsidR="002A5F34" w:rsidRDefault="002A5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2A5F34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A5F34" w:rsidRDefault="002A5F34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2A5F34" w:rsidRDefault="002A5F34">
          <w:pPr>
            <w:pStyle w:val="Balk3"/>
          </w:pPr>
          <w:r>
            <w:t>MERSİN YENİŞEHİR</w:t>
          </w:r>
        </w:p>
        <w:p w:rsidR="002A5F34" w:rsidRDefault="002A5F34">
          <w:r>
            <w:rPr>
              <w:b/>
              <w:sz w:val="24"/>
            </w:rPr>
            <w:t>BELEDİYE MECLİSİ</w:t>
          </w:r>
        </w:p>
      </w:tc>
    </w:tr>
    <w:tr w:rsidR="002A5F34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2A5F34" w:rsidRDefault="002A5F34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2A5F34" w:rsidRDefault="002A5F34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2A5F34" w:rsidRDefault="002A5F34">
          <w:pPr>
            <w:pStyle w:val="Balk2"/>
            <w:rPr>
              <w:b/>
              <w:u w:val="single"/>
            </w:rPr>
          </w:pPr>
        </w:p>
      </w:tc>
    </w:tr>
    <w:tr w:rsidR="002A5F34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2A5F34" w:rsidRDefault="002A5F34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2A5F34" w:rsidRDefault="002A5F34">
          <w:pPr>
            <w:pStyle w:val="Balk2"/>
            <w:jc w:val="left"/>
          </w:pPr>
          <w:r>
            <w:t>156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2A5F34" w:rsidRDefault="002A5F34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2A5F34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2A5F34" w:rsidRDefault="002A5F34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2A5F34" w:rsidRDefault="002A5F34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2A5F34" w:rsidRDefault="002A5F34">
          <w:pPr>
            <w:pStyle w:val="Balk2"/>
            <w:rPr>
              <w:b/>
            </w:rPr>
          </w:pPr>
          <w:r>
            <w:rPr>
              <w:b/>
            </w:rPr>
            <w:t>02/10/2023</w:t>
          </w:r>
        </w:p>
      </w:tc>
    </w:tr>
  </w:tbl>
  <w:p w:rsidR="002A5F34" w:rsidRDefault="002A5F34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37250"/>
    <w:rsid w:val="0006416F"/>
    <w:rsid w:val="002416D3"/>
    <w:rsid w:val="002A5F34"/>
    <w:rsid w:val="00481B3D"/>
    <w:rsid w:val="004F6977"/>
    <w:rsid w:val="00534478"/>
    <w:rsid w:val="00575CE8"/>
    <w:rsid w:val="00680D2C"/>
    <w:rsid w:val="008254E6"/>
    <w:rsid w:val="008517C2"/>
    <w:rsid w:val="00B307E7"/>
    <w:rsid w:val="00C63B2B"/>
    <w:rsid w:val="00D10BE2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B307E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yazi_meclis_293_2023-10-04_13-53_405751</Template>
  <TotalTime>11</TotalTime>
  <Pages>1</Pages>
  <Words>63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2023-10-05T07:12:00Z</cp:lastPrinted>
  <dcterms:created xsi:type="dcterms:W3CDTF">2023-10-09T07:33:00Z</dcterms:created>
  <dcterms:modified xsi:type="dcterms:W3CDTF">2023-10-09T07:33:00Z</dcterms:modified>
</cp:coreProperties>
</file>