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C0663" w:rsidRDefault="00CF4252" w:rsidP="009C0663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26.09.2023 tarih ve E-13227953-115.01.06-97880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46342" w:rsidRDefault="00346342">
            <w:pPr>
              <w:jc w:val="center"/>
              <w:rPr>
                <w:b/>
                <w:sz w:val="24"/>
                <w:u w:val="single"/>
              </w:rPr>
            </w:pPr>
          </w:p>
          <w:p w:rsidR="00346342" w:rsidRDefault="00346342">
            <w:pPr>
              <w:jc w:val="center"/>
              <w:rPr>
                <w:b/>
                <w:sz w:val="24"/>
                <w:u w:val="single"/>
              </w:rPr>
            </w:pPr>
          </w:p>
          <w:p w:rsidR="00346342" w:rsidRDefault="00346342">
            <w:pPr>
              <w:jc w:val="center"/>
              <w:rPr>
                <w:b/>
                <w:sz w:val="24"/>
                <w:u w:val="single"/>
              </w:rPr>
            </w:pPr>
          </w:p>
          <w:p w:rsidR="00346342" w:rsidRDefault="00346342" w:rsidP="00346342">
            <w:pPr>
              <w:ind w:left="-108" w:firstLine="85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İdaremizce hazırlanan Emirler 1/1000 Ölçekli İmar Planı teklifi sunulmuştur.</w:t>
            </w:r>
          </w:p>
          <w:p w:rsidR="00346342" w:rsidRDefault="00346342" w:rsidP="00346342">
            <w:pPr>
              <w:ind w:left="-108" w:firstLine="851"/>
              <w:rPr>
                <w:rFonts w:ascii="Arial" w:hAnsi="Arial" w:cs="Arial"/>
                <w:sz w:val="24"/>
              </w:rPr>
            </w:pPr>
          </w:p>
          <w:p w:rsidR="00346342" w:rsidRDefault="00346342" w:rsidP="00346342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Söz konusu teklifin İmar Komisyonu ile Ekoloji </w:t>
            </w:r>
            <w:r w:rsidR="00230BA9">
              <w:rPr>
                <w:rFonts w:ascii="Arial" w:hAnsi="Arial" w:cs="Arial"/>
                <w:sz w:val="24"/>
              </w:rPr>
              <w:t>K</w:t>
            </w:r>
            <w:r>
              <w:rPr>
                <w:rFonts w:ascii="Arial" w:hAnsi="Arial" w:cs="Arial"/>
                <w:sz w:val="24"/>
              </w:rPr>
              <w:t>omisyonuna ortak havale edilmesinin kabulüne oy birliği ile karar verildi.</w:t>
            </w:r>
          </w:p>
          <w:p w:rsidR="00346342" w:rsidRPr="00346342" w:rsidRDefault="00346342" w:rsidP="00346342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346342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6342" w:rsidRDefault="00346342">
            <w:pPr>
              <w:pStyle w:val="Balk1"/>
            </w:pPr>
            <w:r>
              <w:t>MECLİS BAŞKANI</w:t>
            </w:r>
          </w:p>
          <w:p w:rsidR="00346342" w:rsidRDefault="00346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6342" w:rsidRDefault="00346342">
            <w:pPr>
              <w:pStyle w:val="Balk1"/>
            </w:pPr>
            <w:r>
              <w:t>KATİP</w:t>
            </w:r>
          </w:p>
          <w:p w:rsidR="00346342" w:rsidRDefault="00346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6342" w:rsidRDefault="00346342">
            <w:pPr>
              <w:pStyle w:val="Balk1"/>
            </w:pPr>
            <w:r>
              <w:t>KATİP</w:t>
            </w:r>
          </w:p>
          <w:p w:rsidR="00346342" w:rsidRDefault="003463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Destina</w:t>
            </w:r>
            <w:proofErr w:type="spellEnd"/>
            <w:r>
              <w:rPr>
                <w:b/>
                <w:sz w:val="24"/>
                <w:szCs w:val="24"/>
              </w:rPr>
              <w:t xml:space="preserve"> ALBAYRAK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CA7" w:rsidRDefault="00DA7CA7">
      <w:r>
        <w:separator/>
      </w:r>
    </w:p>
  </w:endnote>
  <w:endnote w:type="continuationSeparator" w:id="1">
    <w:p w:rsidR="00DA7CA7" w:rsidRDefault="00DA7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CA7" w:rsidRDefault="00DA7CA7">
      <w:r>
        <w:separator/>
      </w:r>
    </w:p>
  </w:footnote>
  <w:footnote w:type="continuationSeparator" w:id="1">
    <w:p w:rsidR="00DA7CA7" w:rsidRDefault="00DA7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F4252">
          <w:pPr>
            <w:pStyle w:val="Balk2"/>
            <w:jc w:val="left"/>
          </w:pPr>
          <w:r>
            <w:t>157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4634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46342" w:rsidRDefault="0034634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46342" w:rsidRDefault="0034634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46342" w:rsidRDefault="00CF4252">
          <w:pPr>
            <w:pStyle w:val="Balk2"/>
            <w:rPr>
              <w:b/>
            </w:rPr>
          </w:pPr>
          <w:r>
            <w:rPr>
              <w:b/>
            </w:rPr>
            <w:t>02/10/2023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54037"/>
    <w:rsid w:val="001B67C6"/>
    <w:rsid w:val="00230BA9"/>
    <w:rsid w:val="002416D3"/>
    <w:rsid w:val="00346342"/>
    <w:rsid w:val="00481B3D"/>
    <w:rsid w:val="00534478"/>
    <w:rsid w:val="00575CE8"/>
    <w:rsid w:val="006E2E60"/>
    <w:rsid w:val="008254E6"/>
    <w:rsid w:val="008517C2"/>
    <w:rsid w:val="009C0663"/>
    <w:rsid w:val="00C63B2B"/>
    <w:rsid w:val="00CF4252"/>
    <w:rsid w:val="00D77829"/>
    <w:rsid w:val="00DA7CA7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34634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yazi_meclis_293_2023-10-05_9-50_405764</Template>
  <TotalTime>24</TotalTime>
  <Pages>1</Pages>
  <Words>56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2023-10-06T06:22:00Z</cp:lastPrinted>
  <dcterms:created xsi:type="dcterms:W3CDTF">2023-10-09T07:57:00Z</dcterms:created>
  <dcterms:modified xsi:type="dcterms:W3CDTF">2023-10-09T07:57:00Z</dcterms:modified>
</cp:coreProperties>
</file>