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A9441A" w:rsidRDefault="005A7F6F" w:rsidP="0081054A">
            <w:pPr>
              <w:ind w:left="-108" w:firstLine="85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Plan ve Proje Müdürlüğünün 27.09.2023 tarih ve E-13227953-115.01.06-98011 sayılı 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 w:rsidP="00A9441A">
            <w:pPr>
              <w:ind w:right="-108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A9441A" w:rsidRDefault="00A9441A" w:rsidP="00A9441A">
            <w:pPr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441A" w:rsidRDefault="00A9441A" w:rsidP="00A9441A">
            <w:pPr>
              <w:ind w:left="-108" w:right="-108"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441A" w:rsidRDefault="00A9441A" w:rsidP="00A9441A">
            <w:pPr>
              <w:ind w:left="-108" w:right="-108"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441A" w:rsidRDefault="00A9441A" w:rsidP="00A9441A">
            <w:pPr>
              <w:ind w:left="-108" w:right="-108"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441A">
              <w:rPr>
                <w:rFonts w:ascii="Arial" w:hAnsi="Arial" w:cs="Arial"/>
                <w:sz w:val="24"/>
                <w:szCs w:val="24"/>
              </w:rPr>
              <w:t>Mersin İli, Yenişehir İlçesi, </w:t>
            </w:r>
            <w:proofErr w:type="spellStart"/>
            <w:r w:rsidRPr="00A9441A">
              <w:rPr>
                <w:rFonts w:ascii="Arial" w:hAnsi="Arial" w:cs="Arial"/>
                <w:sz w:val="24"/>
                <w:szCs w:val="24"/>
              </w:rPr>
              <w:t>Menteş</w:t>
            </w:r>
            <w:proofErr w:type="spellEnd"/>
            <w:r w:rsidRPr="00A9441A">
              <w:rPr>
                <w:rFonts w:ascii="Arial" w:hAnsi="Arial" w:cs="Arial"/>
                <w:sz w:val="24"/>
                <w:szCs w:val="24"/>
              </w:rPr>
              <w:t xml:space="preserve"> Mahallesi, O-33-A-22-A-3-B paftası, 28 ada 1 </w:t>
            </w:r>
            <w:proofErr w:type="spellStart"/>
            <w:r w:rsidRPr="00A9441A">
              <w:rPr>
                <w:rFonts w:ascii="Arial" w:hAnsi="Arial" w:cs="Arial"/>
                <w:sz w:val="24"/>
                <w:szCs w:val="24"/>
              </w:rPr>
              <w:t>nolu</w:t>
            </w:r>
            <w:proofErr w:type="spellEnd"/>
            <w:r w:rsidRPr="00A9441A">
              <w:rPr>
                <w:rFonts w:ascii="Arial" w:hAnsi="Arial" w:cs="Arial"/>
                <w:sz w:val="24"/>
                <w:szCs w:val="24"/>
              </w:rPr>
              <w:t xml:space="preserve"> parsel batısındaki Park alanında  Doğalgaz Dağıtım Tesisi Alanı (Bölge Regülatörü)  ile ilgili olarak AKSA Çukurova Doğal Gaz Dağıtım A.Ş.'</w:t>
            </w:r>
            <w:proofErr w:type="spellStart"/>
            <w:r w:rsidRPr="00A9441A">
              <w:rPr>
                <w:rFonts w:ascii="Arial" w:hAnsi="Arial" w:cs="Arial"/>
                <w:sz w:val="24"/>
                <w:szCs w:val="24"/>
              </w:rPr>
              <w:t>nin</w:t>
            </w:r>
            <w:proofErr w:type="spellEnd"/>
            <w:r w:rsidRPr="00A9441A">
              <w:rPr>
                <w:rFonts w:ascii="Arial" w:hAnsi="Arial" w:cs="Arial"/>
                <w:sz w:val="24"/>
                <w:szCs w:val="24"/>
              </w:rPr>
              <w:t xml:space="preserve"> 25.09.2023  tarih ve GDN.2023.T.AKS.60164 sayılı  TEKLİF-331029015 Plan Teklif Numaralı 1/1000 Ölçekli Uygulama İmar Planı değişikliği teklifi sunulmuştur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9441A" w:rsidRDefault="00A9441A" w:rsidP="00A9441A">
            <w:pPr>
              <w:ind w:left="-108" w:right="-108"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54E6" w:rsidRDefault="00A9441A" w:rsidP="00A9441A">
            <w:pPr>
              <w:ind w:left="-108" w:right="-108"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Söz konusu teklifin İmar Komisyonu ile Ekoloji Komisyonuna ortak havale edilmesinin kabulüne oy birliği ile karar verildi.</w:t>
            </w:r>
          </w:p>
          <w:p w:rsidR="00A9441A" w:rsidRDefault="00A9441A" w:rsidP="00A9441A">
            <w:pPr>
              <w:ind w:left="-108" w:right="-108"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43EA" w:rsidRDefault="001B43EA" w:rsidP="00A9441A">
            <w:pPr>
              <w:ind w:left="-108" w:right="-108"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43EA" w:rsidRPr="00A9441A" w:rsidRDefault="001B43EA" w:rsidP="00A9441A">
            <w:pPr>
              <w:ind w:left="-108" w:right="-108"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1B43EA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B43EA" w:rsidRDefault="001B43EA">
            <w:pPr>
              <w:pStyle w:val="Balk1"/>
            </w:pPr>
            <w:r>
              <w:t>MECLİS BAŞKANI</w:t>
            </w:r>
          </w:p>
          <w:p w:rsidR="001B43EA" w:rsidRDefault="001B43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B43EA" w:rsidRDefault="001B43EA">
            <w:pPr>
              <w:pStyle w:val="Balk1"/>
            </w:pPr>
            <w:r>
              <w:t>KATİP</w:t>
            </w:r>
          </w:p>
          <w:p w:rsidR="001B43EA" w:rsidRDefault="001B43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B43EA" w:rsidRDefault="001B43EA">
            <w:pPr>
              <w:pStyle w:val="Balk1"/>
            </w:pPr>
            <w:r>
              <w:t>KATİP</w:t>
            </w:r>
          </w:p>
          <w:p w:rsidR="001B43EA" w:rsidRDefault="001B43E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Destina</w:t>
            </w:r>
            <w:proofErr w:type="spellEnd"/>
            <w:r>
              <w:rPr>
                <w:b/>
                <w:sz w:val="24"/>
                <w:szCs w:val="24"/>
              </w:rPr>
              <w:t xml:space="preserve"> ALBAYRAK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Pr="00481B3D" w:rsidRDefault="00481B3D" w:rsidP="00A9441A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120" w:rsidRDefault="00733120">
      <w:r>
        <w:separator/>
      </w:r>
    </w:p>
  </w:endnote>
  <w:endnote w:type="continuationSeparator" w:id="1">
    <w:p w:rsidR="00733120" w:rsidRDefault="00733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120" w:rsidRDefault="00733120">
      <w:r>
        <w:separator/>
      </w:r>
    </w:p>
  </w:footnote>
  <w:footnote w:type="continuationSeparator" w:id="1">
    <w:p w:rsidR="00733120" w:rsidRDefault="007331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5A7F6F">
          <w:pPr>
            <w:pStyle w:val="Balk2"/>
            <w:jc w:val="left"/>
          </w:pPr>
          <w:r>
            <w:t>158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A9441A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A9441A" w:rsidRDefault="00A9441A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A9441A" w:rsidRDefault="00A9441A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A9441A" w:rsidRDefault="005A7F6F">
          <w:pPr>
            <w:pStyle w:val="Balk2"/>
            <w:rPr>
              <w:b/>
            </w:rPr>
          </w:pPr>
          <w:r>
            <w:rPr>
              <w:b/>
            </w:rPr>
            <w:t>02/10/2023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075F6F"/>
    <w:rsid w:val="000941F0"/>
    <w:rsid w:val="001B43EA"/>
    <w:rsid w:val="002416D3"/>
    <w:rsid w:val="00350972"/>
    <w:rsid w:val="00381A74"/>
    <w:rsid w:val="00481B3D"/>
    <w:rsid w:val="00534478"/>
    <w:rsid w:val="00575CE8"/>
    <w:rsid w:val="005A7F6F"/>
    <w:rsid w:val="0068118A"/>
    <w:rsid w:val="00733120"/>
    <w:rsid w:val="007717C7"/>
    <w:rsid w:val="0081054A"/>
    <w:rsid w:val="008254E6"/>
    <w:rsid w:val="008517C2"/>
    <w:rsid w:val="00A9441A"/>
    <w:rsid w:val="00C63B2B"/>
    <w:rsid w:val="00DF16C8"/>
    <w:rsid w:val="00F40827"/>
    <w:rsid w:val="00F532D1"/>
    <w:rsid w:val="00F71533"/>
    <w:rsid w:val="00FB3141"/>
    <w:rsid w:val="00FC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1B43EA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yazi_meclis_293_2023-10-04_15-05_405752</Template>
  <TotalTime>11</TotalTime>
  <Pages>1</Pages>
  <Words>95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2023-10-05T07:35:00Z</cp:lastPrinted>
  <dcterms:created xsi:type="dcterms:W3CDTF">2023-10-09T08:08:00Z</dcterms:created>
  <dcterms:modified xsi:type="dcterms:W3CDTF">2023-10-09T08:08:00Z</dcterms:modified>
</cp:coreProperties>
</file>