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90562" w:rsidRDefault="00CC3B94" w:rsidP="004905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01.11.2023 tarih ve E-84392874-840-101786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90562" w:rsidRDefault="00490562">
            <w:pPr>
              <w:jc w:val="center"/>
              <w:rPr>
                <w:b/>
                <w:sz w:val="24"/>
                <w:u w:val="single"/>
              </w:rPr>
            </w:pPr>
          </w:p>
          <w:p w:rsidR="00163C78" w:rsidRDefault="00163C78">
            <w:pPr>
              <w:jc w:val="center"/>
              <w:rPr>
                <w:b/>
                <w:sz w:val="24"/>
                <w:u w:val="single"/>
              </w:rPr>
            </w:pPr>
          </w:p>
          <w:p w:rsidR="00163C78" w:rsidRDefault="0085408F" w:rsidP="00163C7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08F">
              <w:rPr>
                <w:rFonts w:ascii="Arial" w:hAnsi="Arial" w:cs="Arial"/>
                <w:sz w:val="24"/>
                <w:szCs w:val="24"/>
              </w:rPr>
              <w:t>17.10.2020 tarih ve 31307 sayılı Resmi gazetede yayınlanan, Bazı alacakların Yeniden Yapılandırılması ile Bazı Kanunlarda Değişiklik Yapılması Hakkında Kanunun sırasıyla 26. Ve 27. Maddeleri ile 3/5/1985 tarih ve 3194 sayılı İmar Kanununa Ek Madde 9 ve Geçici 24. Madde eklenmiş olup; bu maddelere istinaden İmar ve Şehircilik Müdürlüğü ücret tarifesinde elektronik haberleşme istasyonları izin yazısı, ruhsat ve yapı kullanma belgeleri için harç alınması gerekliliği belirtilmektedir.</w:t>
            </w:r>
          </w:p>
          <w:p w:rsidR="00163C78" w:rsidRDefault="00163C78" w:rsidP="00163C7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90562" w:rsidRPr="00163C78" w:rsidRDefault="00490562" w:rsidP="00163C78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 taraf</w:t>
            </w:r>
            <w:r w:rsidR="003F52FA">
              <w:rPr>
                <w:rFonts w:ascii="Arial" w:hAnsi="Arial" w:cs="Arial"/>
                <w:sz w:val="24"/>
              </w:rPr>
              <w:t xml:space="preserve">ından hazırlanan </w:t>
            </w:r>
            <w:r w:rsidR="00A22A9F">
              <w:rPr>
                <w:rFonts w:ascii="Arial" w:hAnsi="Arial" w:cs="Arial"/>
                <w:sz w:val="24"/>
              </w:rPr>
              <w:t>Elektronik Haberleşme İstasyonları Harç bedellerinin</w:t>
            </w:r>
            <w:r w:rsidR="003F52FA">
              <w:rPr>
                <w:rFonts w:ascii="Arial" w:hAnsi="Arial" w:cs="Arial"/>
                <w:sz w:val="24"/>
              </w:rPr>
              <w:t xml:space="preserve"> 2023 Yılı Vergi, Harç ve Ücret Tarifesine eklenmesi </w:t>
            </w:r>
            <w:r>
              <w:rPr>
                <w:rFonts w:ascii="Arial" w:hAnsi="Arial" w:cs="Arial"/>
                <w:sz w:val="24"/>
              </w:rPr>
              <w:t>ile ilgili teklifin Plan ve Bütçe Komisyonu ile İmar Komisyonuna ortak havale edilmesinin kabulüne oy birliği ile karar verildi.</w:t>
            </w:r>
          </w:p>
          <w:p w:rsidR="00490562" w:rsidRDefault="00490562" w:rsidP="004905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A11EF" w:rsidRDefault="005A11EF" w:rsidP="004905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90562" w:rsidRDefault="0049056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5A11E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1EF" w:rsidRDefault="005A11EF">
            <w:pPr>
              <w:pStyle w:val="Balk1"/>
            </w:pPr>
            <w:r>
              <w:t>MECLİS BAŞKANI</w:t>
            </w:r>
          </w:p>
          <w:p w:rsidR="005A11EF" w:rsidRDefault="005A1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1EF" w:rsidRDefault="005A11EF">
            <w:pPr>
              <w:pStyle w:val="Balk1"/>
            </w:pPr>
            <w:r>
              <w:t>KATİP</w:t>
            </w:r>
          </w:p>
          <w:p w:rsidR="005A11EF" w:rsidRDefault="005A1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11EF" w:rsidRDefault="005A11EF">
            <w:pPr>
              <w:pStyle w:val="Balk1"/>
            </w:pPr>
            <w:r>
              <w:t>KATİP</w:t>
            </w:r>
          </w:p>
          <w:p w:rsidR="005A11EF" w:rsidRDefault="005A11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A11E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C6" w:rsidRDefault="00BA03C6">
      <w:r>
        <w:separator/>
      </w:r>
    </w:p>
  </w:endnote>
  <w:endnote w:type="continuationSeparator" w:id="1">
    <w:p w:rsidR="00BA03C6" w:rsidRDefault="00BA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C6" w:rsidRDefault="00BA03C6">
      <w:r>
        <w:separator/>
      </w:r>
    </w:p>
  </w:footnote>
  <w:footnote w:type="continuationSeparator" w:id="1">
    <w:p w:rsidR="00BA03C6" w:rsidRDefault="00BA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63C78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63C78" w:rsidRDefault="00163C78">
          <w:pPr>
            <w:pStyle w:val="Balk3"/>
          </w:pPr>
          <w:r>
            <w:t>MERSİN YENİŞEHİR</w:t>
          </w:r>
        </w:p>
        <w:p w:rsidR="00163C78" w:rsidRDefault="00163C78">
          <w:r>
            <w:rPr>
              <w:b/>
              <w:sz w:val="24"/>
            </w:rPr>
            <w:t>BELEDİYE MECLİSİ</w:t>
          </w:r>
        </w:p>
      </w:tc>
    </w:tr>
    <w:tr w:rsidR="00163C7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pStyle w:val="Balk2"/>
            <w:rPr>
              <w:b/>
              <w:u w:val="single"/>
            </w:rPr>
          </w:pPr>
        </w:p>
      </w:tc>
    </w:tr>
    <w:tr w:rsidR="00163C7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3C78" w:rsidRDefault="00CC3B94">
          <w:pPr>
            <w:pStyle w:val="Balk2"/>
            <w:jc w:val="left"/>
          </w:pPr>
          <w:r>
            <w:t>182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63C7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3C78" w:rsidRDefault="00163C7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3C78" w:rsidRDefault="00CC3B94">
          <w:pPr>
            <w:pStyle w:val="Balk2"/>
            <w:rPr>
              <w:b/>
            </w:rPr>
          </w:pPr>
          <w:r>
            <w:rPr>
              <w:b/>
            </w:rPr>
            <w:t>06/11/2023</w:t>
          </w:r>
        </w:p>
      </w:tc>
    </w:tr>
  </w:tbl>
  <w:p w:rsidR="00163C78" w:rsidRDefault="00163C78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9367D"/>
    <w:rsid w:val="00110D95"/>
    <w:rsid w:val="00163C78"/>
    <w:rsid w:val="002416D3"/>
    <w:rsid w:val="00284FBA"/>
    <w:rsid w:val="00351915"/>
    <w:rsid w:val="003F52FA"/>
    <w:rsid w:val="00481B3D"/>
    <w:rsid w:val="00490562"/>
    <w:rsid w:val="004B034A"/>
    <w:rsid w:val="00534478"/>
    <w:rsid w:val="00575CE8"/>
    <w:rsid w:val="005A11EF"/>
    <w:rsid w:val="007235A8"/>
    <w:rsid w:val="008254E6"/>
    <w:rsid w:val="008517C2"/>
    <w:rsid w:val="0085408F"/>
    <w:rsid w:val="00A22A9F"/>
    <w:rsid w:val="00AB5EF8"/>
    <w:rsid w:val="00B13A55"/>
    <w:rsid w:val="00BA03C6"/>
    <w:rsid w:val="00C21922"/>
    <w:rsid w:val="00C63B2B"/>
    <w:rsid w:val="00CC3B94"/>
    <w:rsid w:val="00D0712B"/>
    <w:rsid w:val="00D64207"/>
    <w:rsid w:val="00D6736D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5A11E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1211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4573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yazi_meclis_296_2023-11-07_9-11_405958</Template>
  <TotalTime>1</TotalTime>
  <Pages>1</Pages>
  <Words>132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2023-11-10T13:47:00Z</dcterms:created>
  <dcterms:modified xsi:type="dcterms:W3CDTF">2023-11-10T13:47:00Z</dcterms:modified>
</cp:coreProperties>
</file>