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32680" w:rsidRDefault="00663782" w:rsidP="00B3268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23.11.2023 tarih ve E-84392874-190.99-104140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32680" w:rsidRDefault="00B32680">
            <w:pPr>
              <w:jc w:val="center"/>
              <w:rPr>
                <w:b/>
                <w:sz w:val="24"/>
                <w:u w:val="single"/>
              </w:rPr>
            </w:pPr>
          </w:p>
          <w:p w:rsidR="00B32680" w:rsidRDefault="00B32680">
            <w:pPr>
              <w:jc w:val="center"/>
              <w:rPr>
                <w:b/>
                <w:sz w:val="24"/>
                <w:u w:val="single"/>
              </w:rPr>
            </w:pPr>
          </w:p>
          <w:p w:rsidR="00B32680" w:rsidRDefault="00B73E07" w:rsidP="00B3268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Mali Y</w:t>
            </w:r>
            <w:r w:rsidR="00B32680">
              <w:rPr>
                <w:rFonts w:ascii="Arial" w:hAnsi="Arial" w:cs="Arial"/>
                <w:sz w:val="24"/>
                <w:szCs w:val="24"/>
              </w:rPr>
              <w:t>ılı</w:t>
            </w:r>
            <w:r w:rsidR="00B32680" w:rsidRPr="00B326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680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>cret T</w:t>
            </w:r>
            <w:r w:rsidR="00B32680" w:rsidRPr="00B32680">
              <w:rPr>
                <w:rFonts w:ascii="Arial" w:hAnsi="Arial" w:cs="Arial"/>
                <w:sz w:val="24"/>
                <w:szCs w:val="24"/>
              </w:rPr>
              <w:t>arifesi</w:t>
            </w:r>
            <w:r w:rsidR="00B32680">
              <w:rPr>
                <w:rFonts w:ascii="Arial" w:hAnsi="Arial" w:cs="Arial"/>
                <w:sz w:val="24"/>
                <w:szCs w:val="24"/>
              </w:rPr>
              <w:t xml:space="preserve">nde belirtilen Belediyemiz nikah hizmetlerine ait ücretlerin yeniden güncellenmesi ile ilgili teklifin Plan ve Bütçe Komisyonu ile Toplumsal </w:t>
            </w:r>
            <w:r w:rsidR="008D01F4">
              <w:rPr>
                <w:rFonts w:ascii="Arial" w:hAnsi="Arial" w:cs="Arial"/>
                <w:sz w:val="24"/>
                <w:szCs w:val="24"/>
              </w:rPr>
              <w:t>A</w:t>
            </w:r>
            <w:r w:rsidR="00B32680">
              <w:rPr>
                <w:rFonts w:ascii="Arial" w:hAnsi="Arial" w:cs="Arial"/>
                <w:sz w:val="24"/>
                <w:szCs w:val="24"/>
              </w:rPr>
              <w:t>dalet ve Cinsiyet Eşitliği Komisyonuna ortak havale edilmesinin kabulüne oy birliği ile karar verildi.</w:t>
            </w:r>
          </w:p>
          <w:p w:rsidR="00B32680" w:rsidRDefault="00B32680" w:rsidP="00B3268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2680" w:rsidRDefault="00B32680" w:rsidP="00B3268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2680" w:rsidRDefault="00B32680" w:rsidP="00B3268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2680" w:rsidRDefault="00B32680" w:rsidP="00DC5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32680" w:rsidRDefault="00B32680">
            <w:pPr>
              <w:pStyle w:val="Balk1"/>
            </w:pPr>
            <w:r w:rsidRPr="00B32680">
              <w:t>MECLİS BAŞKANI</w:t>
            </w:r>
          </w:p>
          <w:p w:rsidR="00B32680" w:rsidRPr="00B32680" w:rsidRDefault="00B32680" w:rsidP="00B32680">
            <w:pPr>
              <w:jc w:val="center"/>
              <w:rPr>
                <w:b/>
                <w:sz w:val="24"/>
                <w:szCs w:val="24"/>
              </w:rPr>
            </w:pPr>
            <w:r w:rsidRPr="00B32680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32680" w:rsidRDefault="00B32680">
            <w:pPr>
              <w:pStyle w:val="Balk1"/>
            </w:pPr>
            <w:r w:rsidRPr="00B32680">
              <w:t>KATİP</w:t>
            </w:r>
          </w:p>
          <w:p w:rsidR="00B32680" w:rsidRPr="00B32680" w:rsidRDefault="00B32680" w:rsidP="00B32680">
            <w:pPr>
              <w:jc w:val="center"/>
              <w:rPr>
                <w:b/>
                <w:sz w:val="24"/>
                <w:szCs w:val="24"/>
              </w:rPr>
            </w:pPr>
            <w:r w:rsidRPr="00B32680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32680" w:rsidRDefault="00B32680">
            <w:pPr>
              <w:pStyle w:val="Balk1"/>
            </w:pPr>
            <w:r w:rsidRPr="00B32680">
              <w:t>KATİP</w:t>
            </w:r>
          </w:p>
          <w:p w:rsidR="00B32680" w:rsidRPr="00B32680" w:rsidRDefault="00B32680" w:rsidP="00B32680">
            <w:pPr>
              <w:jc w:val="center"/>
              <w:rPr>
                <w:b/>
                <w:sz w:val="24"/>
                <w:szCs w:val="24"/>
              </w:rPr>
            </w:pPr>
            <w:r w:rsidRPr="00B32680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5559E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8A" w:rsidRDefault="00A9388A">
      <w:r>
        <w:separator/>
      </w:r>
    </w:p>
  </w:endnote>
  <w:endnote w:type="continuationSeparator" w:id="1">
    <w:p w:rsidR="00A9388A" w:rsidRDefault="00A9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8A" w:rsidRDefault="00A9388A">
      <w:r>
        <w:separator/>
      </w:r>
    </w:p>
  </w:footnote>
  <w:footnote w:type="continuationSeparator" w:id="1">
    <w:p w:rsidR="00A9388A" w:rsidRDefault="00A9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63782">
          <w:pPr>
            <w:pStyle w:val="Balk2"/>
            <w:jc w:val="left"/>
          </w:pPr>
          <w:r>
            <w:t>205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3268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32680" w:rsidRDefault="00B3268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32680" w:rsidRDefault="00B3268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32680" w:rsidRDefault="00663782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F11A4"/>
    <w:rsid w:val="003C66FE"/>
    <w:rsid w:val="00424E92"/>
    <w:rsid w:val="00481B3D"/>
    <w:rsid w:val="00534478"/>
    <w:rsid w:val="00552589"/>
    <w:rsid w:val="00575CE8"/>
    <w:rsid w:val="00586A9A"/>
    <w:rsid w:val="00663782"/>
    <w:rsid w:val="007456E4"/>
    <w:rsid w:val="007E6448"/>
    <w:rsid w:val="008254E6"/>
    <w:rsid w:val="008517C2"/>
    <w:rsid w:val="008D01F4"/>
    <w:rsid w:val="00914D6D"/>
    <w:rsid w:val="00A9388A"/>
    <w:rsid w:val="00B32680"/>
    <w:rsid w:val="00B41F24"/>
    <w:rsid w:val="00B73E07"/>
    <w:rsid w:val="00C5559E"/>
    <w:rsid w:val="00C63B2B"/>
    <w:rsid w:val="00D51710"/>
    <w:rsid w:val="00DC5D2E"/>
    <w:rsid w:val="00DF16C8"/>
    <w:rsid w:val="00F21881"/>
    <w:rsid w:val="00F532D1"/>
    <w:rsid w:val="00F55FF5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yazi_meclis_298_2023-12-05_13-53_406096</Template>
  <TotalTime>1</TotalTime>
  <Pages>1</Pages>
  <Words>65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2023-12-06T12:28:00Z</cp:lastPrinted>
  <dcterms:created xsi:type="dcterms:W3CDTF">2023-12-11T06:59:00Z</dcterms:created>
  <dcterms:modified xsi:type="dcterms:W3CDTF">2023-12-11T06:59:00Z</dcterms:modified>
</cp:coreProperties>
</file>