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56933" w:rsidRDefault="00F55017" w:rsidP="00F5693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Kentsel Dönüşüm Müdürlüğünün 23.11.2023 tarih ve E-56792698-000-104122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56933" w:rsidRDefault="00F56933">
            <w:pPr>
              <w:jc w:val="center"/>
              <w:rPr>
                <w:b/>
                <w:sz w:val="24"/>
                <w:u w:val="single"/>
              </w:rPr>
            </w:pPr>
          </w:p>
          <w:p w:rsidR="00E733DA" w:rsidRDefault="00E733DA" w:rsidP="00F5693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3DA" w:rsidRDefault="00E733DA" w:rsidP="00F5693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933" w:rsidRDefault="00F56933" w:rsidP="00F5693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933">
              <w:rPr>
                <w:rFonts w:ascii="Arial" w:hAnsi="Arial" w:cs="Arial"/>
                <w:sz w:val="24"/>
                <w:szCs w:val="24"/>
              </w:rPr>
              <w:t xml:space="preserve">İdaremizce Yenişehir İlçesi sınırları içerisinde yetki alanımızda bulunan işyerlerine ait tanıtım uygulamalarının kaliteli fiziksel çevrenin elde edilmesine yönelik </w:t>
            </w:r>
            <w:r w:rsidR="009E3387">
              <w:rPr>
                <w:rFonts w:ascii="Arial" w:hAnsi="Arial" w:cs="Arial"/>
                <w:sz w:val="24"/>
                <w:szCs w:val="24"/>
              </w:rPr>
              <w:t xml:space="preserve">olarak düzenlenmesi amacı ile </w:t>
            </w:r>
            <w:r w:rsidRPr="00F56933">
              <w:rPr>
                <w:rFonts w:ascii="Arial" w:hAnsi="Arial" w:cs="Arial"/>
                <w:sz w:val="24"/>
                <w:szCs w:val="24"/>
              </w:rPr>
              <w:t>Yenişehir Belediyesi İlan</w:t>
            </w:r>
            <w:r>
              <w:rPr>
                <w:rFonts w:ascii="Arial" w:hAnsi="Arial" w:cs="Arial"/>
                <w:sz w:val="24"/>
                <w:szCs w:val="24"/>
              </w:rPr>
              <w:t xml:space="preserve">, Reklam ve Tabela Yönetmeliği </w:t>
            </w:r>
            <w:r w:rsidRPr="00F56933">
              <w:rPr>
                <w:rFonts w:ascii="Arial" w:hAnsi="Arial" w:cs="Arial"/>
                <w:sz w:val="24"/>
                <w:szCs w:val="24"/>
              </w:rPr>
              <w:t>hazırlanmıştır. </w:t>
            </w:r>
          </w:p>
          <w:p w:rsidR="00F56933" w:rsidRDefault="00F56933" w:rsidP="00F5693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933" w:rsidRDefault="00F56933" w:rsidP="00F5693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</w:t>
            </w:r>
            <w:r w:rsidRPr="00F56933">
              <w:rPr>
                <w:rFonts w:ascii="Arial" w:hAnsi="Arial" w:cs="Arial"/>
                <w:sz w:val="24"/>
                <w:szCs w:val="24"/>
              </w:rPr>
              <w:t>Yenişehir Belediyesi İlan, Reklam ve Tabela Yönetmeliği</w:t>
            </w:r>
            <w:r>
              <w:rPr>
                <w:rFonts w:ascii="Arial" w:hAnsi="Arial" w:cs="Arial"/>
                <w:sz w:val="24"/>
                <w:szCs w:val="24"/>
              </w:rPr>
              <w:t xml:space="preserve"> ile ilgili teklifin Ekonomik Hayatın Geliştirilmesi Komisyonu ile Toplumsal Adalet ve Cinsiyet Eşitliği Komisyonuna ortak havale edilmesinin kabulüne oy birliği ile karar verildi. </w:t>
            </w:r>
          </w:p>
          <w:p w:rsidR="00F56933" w:rsidRDefault="00F56933" w:rsidP="00F5693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933" w:rsidRDefault="00F56933" w:rsidP="00F5693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933" w:rsidRDefault="00F56933" w:rsidP="00F56933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56933" w:rsidRPr="00F56933" w:rsidRDefault="00F56933" w:rsidP="00F56933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56933" w:rsidRDefault="00F56933">
            <w:pPr>
              <w:pStyle w:val="Balk1"/>
            </w:pPr>
            <w:r w:rsidRPr="00F56933">
              <w:t>MECLİS BAŞKANI</w:t>
            </w:r>
          </w:p>
          <w:p w:rsidR="00F56933" w:rsidRPr="00F56933" w:rsidRDefault="00F56933" w:rsidP="00F56933">
            <w:pPr>
              <w:jc w:val="center"/>
              <w:rPr>
                <w:b/>
                <w:sz w:val="24"/>
                <w:szCs w:val="24"/>
              </w:rPr>
            </w:pPr>
            <w:r w:rsidRPr="00F56933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56933" w:rsidRDefault="00F56933">
            <w:pPr>
              <w:pStyle w:val="Balk1"/>
            </w:pPr>
            <w:r w:rsidRPr="00F56933">
              <w:t>KATİP</w:t>
            </w:r>
          </w:p>
          <w:p w:rsidR="00F56933" w:rsidRPr="00F56933" w:rsidRDefault="00F56933" w:rsidP="00F56933">
            <w:pPr>
              <w:jc w:val="center"/>
              <w:rPr>
                <w:b/>
                <w:sz w:val="24"/>
                <w:szCs w:val="24"/>
              </w:rPr>
            </w:pPr>
            <w:r w:rsidRPr="00F56933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56933" w:rsidRDefault="00F56933">
            <w:pPr>
              <w:pStyle w:val="Balk1"/>
            </w:pPr>
            <w:r w:rsidRPr="00F56933">
              <w:t>KATİP</w:t>
            </w:r>
          </w:p>
          <w:p w:rsidR="00F56933" w:rsidRPr="00F56933" w:rsidRDefault="00F56933" w:rsidP="00F56933">
            <w:pPr>
              <w:jc w:val="center"/>
              <w:rPr>
                <w:b/>
                <w:sz w:val="24"/>
                <w:szCs w:val="24"/>
              </w:rPr>
            </w:pPr>
            <w:r w:rsidRPr="00F56933"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F56933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6D" w:rsidRDefault="0097396D">
      <w:r>
        <w:separator/>
      </w:r>
    </w:p>
  </w:endnote>
  <w:endnote w:type="continuationSeparator" w:id="1">
    <w:p w:rsidR="0097396D" w:rsidRDefault="0097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6D" w:rsidRDefault="0097396D">
      <w:r>
        <w:separator/>
      </w:r>
    </w:p>
  </w:footnote>
  <w:footnote w:type="continuationSeparator" w:id="1">
    <w:p w:rsidR="0097396D" w:rsidRDefault="0097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55017">
          <w:pPr>
            <w:pStyle w:val="Balk2"/>
            <w:jc w:val="left"/>
          </w:pPr>
          <w:r>
            <w:t>207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5693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56933" w:rsidRDefault="00F5693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56933" w:rsidRDefault="00F5693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56933" w:rsidRDefault="00F55017">
          <w:pPr>
            <w:pStyle w:val="Balk2"/>
            <w:rPr>
              <w:b/>
            </w:rPr>
          </w:pPr>
          <w:r>
            <w:rPr>
              <w:b/>
            </w:rPr>
            <w:t>04/12/2023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D38D6"/>
    <w:rsid w:val="00481B3D"/>
    <w:rsid w:val="00534478"/>
    <w:rsid w:val="00575CE8"/>
    <w:rsid w:val="005A4EE8"/>
    <w:rsid w:val="008254E6"/>
    <w:rsid w:val="008517C2"/>
    <w:rsid w:val="0097396D"/>
    <w:rsid w:val="009E3387"/>
    <w:rsid w:val="00C63B2B"/>
    <w:rsid w:val="00C716CF"/>
    <w:rsid w:val="00DF16C8"/>
    <w:rsid w:val="00E733DA"/>
    <w:rsid w:val="00F532D1"/>
    <w:rsid w:val="00F55017"/>
    <w:rsid w:val="00F56933"/>
    <w:rsid w:val="00F71533"/>
    <w:rsid w:val="00F81E94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yazi_meclis_298_2023-12-06_12-07_406100</Template>
  <TotalTime>3</TotalTime>
  <Pages>1</Pages>
  <Words>91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2023-12-07T06:24:00Z</cp:lastPrinted>
  <dcterms:created xsi:type="dcterms:W3CDTF">2023-12-11T07:34:00Z</dcterms:created>
  <dcterms:modified xsi:type="dcterms:W3CDTF">2023-12-11T07:34:00Z</dcterms:modified>
</cp:coreProperties>
</file>