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DD388B" w:rsidRDefault="00B07204" w:rsidP="00C7647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18.12.2023 tarih ve E - 24955832-900-106718 sayılı 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DD388B" w:rsidRDefault="00DD388B">
            <w:pPr>
              <w:jc w:val="center"/>
              <w:rPr>
                <w:b/>
                <w:sz w:val="24"/>
                <w:u w:val="single"/>
              </w:rPr>
            </w:pPr>
          </w:p>
          <w:p w:rsidR="00DD388B" w:rsidRDefault="00DD388B" w:rsidP="00DD388B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388B" w:rsidRDefault="00DD388B" w:rsidP="00DD388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yılı Bütçe Kanununda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''K Cetveli III-B''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Gl"/>
                <w:rFonts w:ascii="Arial" w:hAnsi="Arial" w:cs="Arial"/>
                <w:b w:val="0"/>
                <w:sz w:val="24"/>
                <w:szCs w:val="24"/>
              </w:rPr>
              <w:t>kısmında belirlenecek olan Belediyemiz nüfus ve statülerine uygun brüt üst limiti geçmemek üzere,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(destek hizmeti yürüten personel hariç) unvan ayrımı yapılmaksızın </w:t>
            </w:r>
            <w:r>
              <w:rPr>
                <w:rFonts w:ascii="Arial" w:hAnsi="Arial" w:cs="Arial"/>
                <w:sz w:val="24"/>
                <w:szCs w:val="24"/>
              </w:rPr>
              <w:t xml:space="preserve">2024 yılı için </w:t>
            </w:r>
            <w:r>
              <w:rPr>
                <w:rFonts w:ascii="Arial" w:hAnsi="Arial" w:cs="Arial"/>
                <w:sz w:val="24"/>
              </w:rPr>
              <w:t>Belediyemiz zabıta memurlarına verilecek olan aylık maktu fazla çalışma ücretinin tespiti ile ilgili teklifin Plan ve Bütçe Komisyonu ile Gıda</w:t>
            </w:r>
            <w:r w:rsidR="00C76471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Tarım ve Sağlık Komisyonuna ortak havale edilmesinin kabulüne oy birliği ile karar verildi.</w:t>
            </w:r>
          </w:p>
          <w:p w:rsidR="00C967A6" w:rsidRDefault="00C967A6" w:rsidP="00DD388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DD388B" w:rsidRDefault="00DD388B" w:rsidP="00DD388B">
            <w:pPr>
              <w:rPr>
                <w:sz w:val="24"/>
              </w:rPr>
            </w:pPr>
          </w:p>
          <w:p w:rsidR="00DD388B" w:rsidRDefault="00DD388B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02"/>
        <w:gridCol w:w="3402"/>
        <w:gridCol w:w="3402"/>
      </w:tblGrid>
      <w:tr w:rsidR="009E5889" w:rsidTr="009E5889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5889" w:rsidRDefault="009E5889">
            <w:pPr>
              <w:pStyle w:val="Balk1"/>
            </w:pPr>
            <w:r>
              <w:t>MECLİS BAŞKANI</w:t>
            </w:r>
          </w:p>
          <w:p w:rsidR="009E5889" w:rsidRDefault="009E5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5889" w:rsidRDefault="009E5889">
            <w:pPr>
              <w:pStyle w:val="Balk1"/>
            </w:pPr>
            <w:r>
              <w:t>KATİP</w:t>
            </w:r>
          </w:p>
          <w:p w:rsidR="009E5889" w:rsidRDefault="009E5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5889" w:rsidRDefault="009E5889">
            <w:pPr>
              <w:pStyle w:val="Balk1"/>
            </w:pPr>
            <w:r>
              <w:t>KATİP</w:t>
            </w:r>
          </w:p>
          <w:p w:rsidR="009E5889" w:rsidRDefault="009E5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 ALBAYRAK</w:t>
            </w:r>
          </w:p>
        </w:tc>
      </w:tr>
      <w:tr w:rsidR="00481B3D">
        <w:tblPrEx>
          <w:tblLook w:val="0000"/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9E5889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3E8" w:rsidRDefault="007923E8">
      <w:r>
        <w:separator/>
      </w:r>
    </w:p>
  </w:endnote>
  <w:endnote w:type="continuationSeparator" w:id="1">
    <w:p w:rsidR="007923E8" w:rsidRDefault="00792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3E8" w:rsidRDefault="007923E8">
      <w:r>
        <w:separator/>
      </w:r>
    </w:p>
  </w:footnote>
  <w:footnote w:type="continuationSeparator" w:id="1">
    <w:p w:rsidR="007923E8" w:rsidRDefault="00792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B07204">
          <w:pPr>
            <w:pStyle w:val="Balk2"/>
            <w:jc w:val="left"/>
          </w:pPr>
          <w:r>
            <w:t>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DD388B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D388B" w:rsidRDefault="00DD388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D388B" w:rsidRDefault="00DD388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D388B" w:rsidRDefault="00B07204">
          <w:pPr>
            <w:pStyle w:val="Balk2"/>
            <w:rPr>
              <w:b/>
            </w:rPr>
          </w:pPr>
          <w:r>
            <w:rPr>
              <w:b/>
            </w:rPr>
            <w:t>02/01/2024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2416D3"/>
    <w:rsid w:val="002E4C99"/>
    <w:rsid w:val="00481B3D"/>
    <w:rsid w:val="00534478"/>
    <w:rsid w:val="00575CE8"/>
    <w:rsid w:val="006831F6"/>
    <w:rsid w:val="007923E8"/>
    <w:rsid w:val="008254E6"/>
    <w:rsid w:val="008517C2"/>
    <w:rsid w:val="009E5889"/>
    <w:rsid w:val="00B07204"/>
    <w:rsid w:val="00C63B2B"/>
    <w:rsid w:val="00C76471"/>
    <w:rsid w:val="00C967A6"/>
    <w:rsid w:val="00D26F0A"/>
    <w:rsid w:val="00DA74A3"/>
    <w:rsid w:val="00DD388B"/>
    <w:rsid w:val="00DF16C8"/>
    <w:rsid w:val="00F532D1"/>
    <w:rsid w:val="00F71533"/>
    <w:rsid w:val="00FB3141"/>
    <w:rsid w:val="00FE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Gl">
    <w:name w:val="Strong"/>
    <w:basedOn w:val="VarsaylanParagrafYazTipi"/>
    <w:uiPriority w:val="22"/>
    <w:qFormat/>
    <w:rsid w:val="00DD388B"/>
    <w:rPr>
      <w:b/>
      <w:bCs/>
    </w:rPr>
  </w:style>
  <w:style w:type="character" w:customStyle="1" w:styleId="Balk1Char">
    <w:name w:val="Başlık 1 Char"/>
    <w:basedOn w:val="VarsaylanParagrafYazTipi"/>
    <w:link w:val="Balk1"/>
    <w:rsid w:val="009E5889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yazi_meclis_300_2024-01-03_11-47_406229</Template>
  <TotalTime>1</TotalTime>
  <Pages>1</Pages>
  <Words>97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2024-01-04T07:45:00Z</cp:lastPrinted>
  <dcterms:created xsi:type="dcterms:W3CDTF">2024-01-09T13:40:00Z</dcterms:created>
  <dcterms:modified xsi:type="dcterms:W3CDTF">2024-01-09T13:40:00Z</dcterms:modified>
</cp:coreProperties>
</file>