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1138F" w:rsidRDefault="0068693B" w:rsidP="00B1138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Emlak ve İstimlak Müdürlüğünün 12.01.2024 tarih ve E - 82494908-105.03-109514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1138F" w:rsidRDefault="00B1138F">
            <w:pPr>
              <w:jc w:val="center"/>
              <w:rPr>
                <w:b/>
                <w:sz w:val="24"/>
                <w:u w:val="single"/>
              </w:rPr>
            </w:pPr>
          </w:p>
          <w:p w:rsidR="00D63B55" w:rsidRDefault="00D63B55" w:rsidP="00FD4AFB">
            <w:pPr>
              <w:ind w:firstLine="885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FD4AFB" w:rsidRPr="00FD4AFB" w:rsidRDefault="00FD4AFB" w:rsidP="00FD4AF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AFB">
              <w:rPr>
                <w:rFonts w:ascii="Arial" w:hAnsi="Arial" w:cs="Arial"/>
                <w:color w:val="333333"/>
                <w:sz w:val="24"/>
                <w:szCs w:val="24"/>
              </w:rPr>
              <w:t xml:space="preserve">Mersin Valiliği Kadastro Müdürlüğü'nün 02/01/2024 tarih ve 11195360 sayılı yazısı gereği Emirler Mahallesinde yapılacak olan 3402 Sayılı Kanunun 22.Maddesi gereğince kadastro güncelleme çalışmalarında, </w:t>
            </w:r>
            <w:r w:rsidRPr="00FD4AFB">
              <w:rPr>
                <w:rFonts w:ascii="Arial" w:hAnsi="Arial" w:cs="Arial"/>
                <w:sz w:val="24"/>
                <w:szCs w:val="24"/>
              </w:rPr>
              <w:t xml:space="preserve">22 uygulama (Kadastro güncelleme) ekipleri ile birlikte görev yapmak üzere aşağıda adı soyadı ve T.C. kimlik numarası yazılı 6 (altı )  kişinin bilirkişi olarak seçilmeleri ile ilgili teklifin İmar Komisyonu ile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D4AFB">
              <w:rPr>
                <w:rFonts w:ascii="Arial" w:hAnsi="Arial" w:cs="Arial"/>
                <w:sz w:val="24"/>
                <w:szCs w:val="24"/>
              </w:rPr>
              <w:t>ğitim Bilişim Gençlik ve Spor Komisyonuna ortak havale edilmesinin kabulüne oy birliği ile karar verildi.</w:t>
            </w:r>
          </w:p>
          <w:p w:rsidR="00FD4AFB" w:rsidRDefault="00FD4AFB" w:rsidP="00FD4AF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4AFB" w:rsidRPr="00FD4AFB" w:rsidRDefault="00FD4AFB" w:rsidP="00FD4AF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4AFB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Sıra No</w:t>
            </w:r>
            <w:r w:rsidRPr="00FD4AF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        </w:t>
            </w:r>
            <w:r w:rsidRPr="00FD4AFB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Mahalle</w:t>
            </w:r>
            <w:r w:rsidRPr="00FD4AF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                </w:t>
            </w:r>
            <w:r w:rsidRPr="00FD4AFB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Adı Soyadı</w:t>
            </w:r>
            <w:r w:rsidRPr="00FD4AF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                            </w:t>
            </w:r>
            <w:r w:rsidRPr="00FD4AFB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T.C.</w:t>
            </w:r>
          </w:p>
          <w:p w:rsidR="00FD4AFB" w:rsidRPr="00FD4AFB" w:rsidRDefault="00FD4AFB" w:rsidP="00FD4AF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4AFB">
              <w:rPr>
                <w:rFonts w:ascii="Arial" w:hAnsi="Arial" w:cs="Arial"/>
                <w:color w:val="333333"/>
                <w:sz w:val="24"/>
                <w:szCs w:val="24"/>
              </w:rPr>
              <w:t>1                    Emirler              Sinan MENTEŞE               16400184240</w:t>
            </w:r>
          </w:p>
          <w:p w:rsidR="00FD4AFB" w:rsidRPr="00FD4AFB" w:rsidRDefault="00FD4AFB" w:rsidP="00FD4AF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4AFB">
              <w:rPr>
                <w:rFonts w:ascii="Arial" w:hAnsi="Arial" w:cs="Arial"/>
                <w:color w:val="333333"/>
                <w:sz w:val="24"/>
                <w:szCs w:val="24"/>
              </w:rPr>
              <w:t>2                    Emirler              Mehmet EKİZ                    19166092026 </w:t>
            </w:r>
          </w:p>
          <w:p w:rsidR="00FD4AFB" w:rsidRPr="00FD4AFB" w:rsidRDefault="00FD4AFB" w:rsidP="00FD4AF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4AFB">
              <w:rPr>
                <w:rFonts w:ascii="Arial" w:hAnsi="Arial" w:cs="Arial"/>
                <w:color w:val="333333"/>
                <w:sz w:val="24"/>
                <w:szCs w:val="24"/>
              </w:rPr>
              <w:t>3                    Emirler              Ömer MERCAN            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FD4AFB">
              <w:rPr>
                <w:rFonts w:ascii="Arial" w:hAnsi="Arial" w:cs="Arial"/>
                <w:color w:val="333333"/>
                <w:sz w:val="24"/>
                <w:szCs w:val="24"/>
              </w:rPr>
              <w:t xml:space="preserve">   20051062512          </w:t>
            </w:r>
          </w:p>
          <w:p w:rsidR="00FD4AFB" w:rsidRPr="00FD4AFB" w:rsidRDefault="00FD4AFB" w:rsidP="00FD4AF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4AFB">
              <w:rPr>
                <w:rFonts w:ascii="Arial" w:hAnsi="Arial" w:cs="Arial"/>
                <w:color w:val="333333"/>
                <w:sz w:val="24"/>
                <w:szCs w:val="24"/>
              </w:rPr>
              <w:t>4                    Emirler              Durmuş Ali BOZLAR    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 </w:t>
            </w:r>
            <w:r w:rsidRPr="00FD4AFB">
              <w:rPr>
                <w:rFonts w:ascii="Arial" w:hAnsi="Arial" w:cs="Arial"/>
                <w:color w:val="333333"/>
                <w:sz w:val="24"/>
                <w:szCs w:val="24"/>
              </w:rPr>
              <w:t xml:space="preserve">  19523080154</w:t>
            </w:r>
          </w:p>
          <w:p w:rsidR="00FD4AFB" w:rsidRPr="00FD4AFB" w:rsidRDefault="00FD4AFB" w:rsidP="00FD4AF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4AFB">
              <w:rPr>
                <w:rFonts w:ascii="Arial" w:hAnsi="Arial" w:cs="Arial"/>
                <w:color w:val="333333"/>
                <w:sz w:val="24"/>
                <w:szCs w:val="24"/>
              </w:rPr>
              <w:t xml:space="preserve">5                    Emirler              İsa MENTEŞE               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FD4AFB">
              <w:rPr>
                <w:rFonts w:ascii="Arial" w:hAnsi="Arial" w:cs="Arial"/>
                <w:color w:val="333333"/>
                <w:sz w:val="24"/>
                <w:szCs w:val="24"/>
              </w:rPr>
              <w:t xml:space="preserve">  16145192784</w:t>
            </w:r>
          </w:p>
          <w:p w:rsidR="00FD4AFB" w:rsidRPr="00FD4AFB" w:rsidRDefault="00FD4AFB" w:rsidP="00FD4AF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4AFB">
              <w:rPr>
                <w:rFonts w:ascii="Arial" w:hAnsi="Arial" w:cs="Arial"/>
                <w:color w:val="333333"/>
                <w:sz w:val="24"/>
                <w:szCs w:val="24"/>
              </w:rPr>
              <w:t>6                    Emirler              Mehmet MERCAN        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FD4AFB">
              <w:rPr>
                <w:rFonts w:ascii="Arial" w:hAnsi="Arial" w:cs="Arial"/>
                <w:color w:val="333333"/>
                <w:sz w:val="24"/>
                <w:szCs w:val="24"/>
              </w:rPr>
              <w:t xml:space="preserve">   18773105136 </w:t>
            </w:r>
          </w:p>
          <w:p w:rsidR="00B1138F" w:rsidRPr="00FD4AFB" w:rsidRDefault="00B1138F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1138F" w:rsidRDefault="00B1138F" w:rsidP="00B1138F">
            <w:pPr>
              <w:rPr>
                <w:rFonts w:ascii="Verdana" w:hAnsi="Verdana"/>
                <w:sz w:val="24"/>
                <w:szCs w:val="24"/>
              </w:rPr>
            </w:pPr>
          </w:p>
          <w:p w:rsidR="008254E6" w:rsidRDefault="008254E6" w:rsidP="00FD4AFB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E6071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6071" w:rsidRDefault="00CE6071">
            <w:pPr>
              <w:pStyle w:val="Balk1"/>
            </w:pPr>
            <w:r>
              <w:t>MECLİS 1. BAŞKAN V.</w:t>
            </w:r>
          </w:p>
          <w:p w:rsidR="00CE6071" w:rsidRDefault="00CE60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6071" w:rsidRDefault="00CE6071">
            <w:pPr>
              <w:pStyle w:val="Balk1"/>
            </w:pPr>
            <w:r>
              <w:t>KATİP</w:t>
            </w:r>
          </w:p>
          <w:p w:rsidR="00CE6071" w:rsidRDefault="00CE6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6071" w:rsidRDefault="00CE6071">
            <w:pPr>
              <w:pStyle w:val="Balk1"/>
            </w:pPr>
            <w:r>
              <w:t>KATİP</w:t>
            </w:r>
          </w:p>
          <w:p w:rsidR="00CE6071" w:rsidRDefault="00CE6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1C" w:rsidRDefault="0052661C">
      <w:r>
        <w:separator/>
      </w:r>
    </w:p>
  </w:endnote>
  <w:endnote w:type="continuationSeparator" w:id="1">
    <w:p w:rsidR="0052661C" w:rsidRDefault="0052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1C" w:rsidRDefault="0052661C">
      <w:r>
        <w:separator/>
      </w:r>
    </w:p>
  </w:footnote>
  <w:footnote w:type="continuationSeparator" w:id="1">
    <w:p w:rsidR="0052661C" w:rsidRDefault="00526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8693B">
          <w:pPr>
            <w:pStyle w:val="Balk2"/>
            <w:jc w:val="left"/>
          </w:pPr>
          <w:r>
            <w:t>20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1138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1138F" w:rsidRDefault="00B1138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1138F" w:rsidRDefault="00B1138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1138F" w:rsidRDefault="0068693B">
          <w:pPr>
            <w:pStyle w:val="Balk2"/>
            <w:rPr>
              <w:b/>
            </w:rPr>
          </w:pPr>
          <w:r>
            <w:rPr>
              <w:b/>
            </w:rPr>
            <w:t>05/02/2024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D4EBF"/>
    <w:rsid w:val="000F4310"/>
    <w:rsid w:val="002416D3"/>
    <w:rsid w:val="00353F62"/>
    <w:rsid w:val="00481B3D"/>
    <w:rsid w:val="004C3A90"/>
    <w:rsid w:val="0052661C"/>
    <w:rsid w:val="00534478"/>
    <w:rsid w:val="00575CE8"/>
    <w:rsid w:val="005C0A9C"/>
    <w:rsid w:val="0068693B"/>
    <w:rsid w:val="006D3C15"/>
    <w:rsid w:val="007069CD"/>
    <w:rsid w:val="008254E6"/>
    <w:rsid w:val="008517C2"/>
    <w:rsid w:val="008926BF"/>
    <w:rsid w:val="00942060"/>
    <w:rsid w:val="00AF62C0"/>
    <w:rsid w:val="00B1138F"/>
    <w:rsid w:val="00C61DE0"/>
    <w:rsid w:val="00C63B2B"/>
    <w:rsid w:val="00CB70A9"/>
    <w:rsid w:val="00CE6071"/>
    <w:rsid w:val="00D37CDD"/>
    <w:rsid w:val="00D63B55"/>
    <w:rsid w:val="00DF16C8"/>
    <w:rsid w:val="00F532D1"/>
    <w:rsid w:val="00F71533"/>
    <w:rsid w:val="00FB3141"/>
    <w:rsid w:val="00FD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FD4AFB"/>
    <w:rPr>
      <w:b/>
      <w:bCs/>
    </w:rPr>
  </w:style>
  <w:style w:type="character" w:customStyle="1" w:styleId="Balk1Char">
    <w:name w:val="Başlık 1 Char"/>
    <w:basedOn w:val="VarsaylanParagrafYazTipi"/>
    <w:link w:val="Balk1"/>
    <w:rsid w:val="00CE607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yazi_meclis_302_2024-02-05_14-20_406403</Template>
  <TotalTime>1</TotalTime>
  <Pages>1</Pages>
  <Words>140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2024-02-06T12:18:00Z</cp:lastPrinted>
  <dcterms:created xsi:type="dcterms:W3CDTF">2024-02-13T06:13:00Z</dcterms:created>
  <dcterms:modified xsi:type="dcterms:W3CDTF">2024-02-13T06:13:00Z</dcterms:modified>
</cp:coreProperties>
</file>