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26BDA" w:rsidRDefault="00FF0BF8" w:rsidP="00826B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10.01.2024 tarih ve E - 13227953-115.01.06-109206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6BDA" w:rsidRDefault="00826BDA" w:rsidP="00826BDA">
            <w:pPr>
              <w:jc w:val="center"/>
              <w:rPr>
                <w:b/>
                <w:sz w:val="24"/>
                <w:u w:val="single"/>
              </w:rPr>
            </w:pPr>
          </w:p>
          <w:p w:rsidR="00826BDA" w:rsidRDefault="00826BDA" w:rsidP="00826BD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BDA" w:rsidRDefault="00826BDA" w:rsidP="00826BD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BDA" w:rsidRDefault="00826BDA" w:rsidP="00826BD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Mersin İli, Yenişehir İlçesi, Çiftlik Mahallesi, O-33-A-22-A-4-A paftası, 0 ada, 1671 nolu parsel ile ilgili TEKLİF-331040271 Plan Teklif Numaralı 1/1000 Ölçekli Uygulama İmar Planı değişikliği teklifi sunulmuştur.</w:t>
            </w:r>
          </w:p>
          <w:p w:rsidR="00826BDA" w:rsidRDefault="00826BDA" w:rsidP="00826BD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6BDA" w:rsidRDefault="00826BDA" w:rsidP="00826BD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</w:t>
            </w:r>
            <w:r w:rsidR="00D31D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konusu Uygulama İmar Planı Değişikliği teklifinin İmar Komisyonu ile Ekoloji Komisyonuna ortak havale edilmesinin kabulüne oy birliği ile karar verildi. </w:t>
            </w:r>
          </w:p>
          <w:p w:rsidR="00826BDA" w:rsidRDefault="00826BDA" w:rsidP="00826BDA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705A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05AE" w:rsidRDefault="00F705AE">
            <w:pPr>
              <w:pStyle w:val="Balk1"/>
            </w:pPr>
            <w:r>
              <w:t>MECLİS 1. BAŞKAN V.</w:t>
            </w:r>
          </w:p>
          <w:p w:rsidR="00F705AE" w:rsidRDefault="00F705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05AE" w:rsidRDefault="00F705AE">
            <w:pPr>
              <w:pStyle w:val="Balk1"/>
            </w:pPr>
            <w:r>
              <w:t>KATİP</w:t>
            </w:r>
          </w:p>
          <w:p w:rsidR="00F705AE" w:rsidRDefault="00F70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05AE" w:rsidRDefault="00F705AE">
            <w:pPr>
              <w:pStyle w:val="Balk1"/>
            </w:pPr>
            <w:r>
              <w:t>KATİP</w:t>
            </w:r>
          </w:p>
          <w:p w:rsidR="00F705AE" w:rsidRDefault="00F70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9C" w:rsidRDefault="00794B9C">
      <w:r>
        <w:separator/>
      </w:r>
    </w:p>
  </w:endnote>
  <w:endnote w:type="continuationSeparator" w:id="1">
    <w:p w:rsidR="00794B9C" w:rsidRDefault="0079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9C" w:rsidRDefault="00794B9C">
      <w:r>
        <w:separator/>
      </w:r>
    </w:p>
  </w:footnote>
  <w:footnote w:type="continuationSeparator" w:id="1">
    <w:p w:rsidR="00794B9C" w:rsidRDefault="0079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F0BF8">
          <w:pPr>
            <w:pStyle w:val="Balk2"/>
            <w:jc w:val="left"/>
          </w:pPr>
          <w:r>
            <w:t>23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26BD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6BDA" w:rsidRDefault="00826BD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6BDA" w:rsidRDefault="00826BD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6BDA" w:rsidRDefault="00FF0BF8">
          <w:pPr>
            <w:pStyle w:val="Balk2"/>
            <w:rPr>
              <w:b/>
            </w:rPr>
          </w:pPr>
          <w:r>
            <w:rPr>
              <w:b/>
            </w:rPr>
            <w:t>05/02/2024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84E3B"/>
    <w:rsid w:val="002416D3"/>
    <w:rsid w:val="003C39EB"/>
    <w:rsid w:val="00481B3D"/>
    <w:rsid w:val="00534478"/>
    <w:rsid w:val="00575CE8"/>
    <w:rsid w:val="00767F54"/>
    <w:rsid w:val="00794B9C"/>
    <w:rsid w:val="008254E6"/>
    <w:rsid w:val="00826BDA"/>
    <w:rsid w:val="008517C2"/>
    <w:rsid w:val="009036D8"/>
    <w:rsid w:val="00C63B2B"/>
    <w:rsid w:val="00D31DD8"/>
    <w:rsid w:val="00D60D67"/>
    <w:rsid w:val="00DB7F83"/>
    <w:rsid w:val="00DF16C8"/>
    <w:rsid w:val="00E20142"/>
    <w:rsid w:val="00E3247A"/>
    <w:rsid w:val="00F532D1"/>
    <w:rsid w:val="00F705AE"/>
    <w:rsid w:val="00F71533"/>
    <w:rsid w:val="00FB3141"/>
    <w:rsid w:val="00F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705A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yazi_meclis_302_2024-02-06_9-36_406408</Template>
  <TotalTime>3</TotalTime>
  <Pages>1</Pages>
  <Words>82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2024-02-07T06:21:00Z</cp:lastPrinted>
  <dcterms:created xsi:type="dcterms:W3CDTF">2024-02-13T06:18:00Z</dcterms:created>
  <dcterms:modified xsi:type="dcterms:W3CDTF">2024-02-13T06:18:00Z</dcterms:modified>
</cp:coreProperties>
</file>