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326A2" w:rsidRDefault="00824DC5" w:rsidP="00BC176F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ve Proje Müdürlüğünün 26.01.2024 tarih ve E - 13227953-115.01.06-111098 sayılı 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326A2" w:rsidRDefault="008326A2" w:rsidP="002970B3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26A2" w:rsidRDefault="008326A2" w:rsidP="002970B3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3BB7" w:rsidRDefault="00C43BB7" w:rsidP="002970B3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70B3" w:rsidRDefault="001F2509" w:rsidP="002970B3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Belediyemizce hazırlanan Yenişehir 6. Etap 1/1000 </w:t>
            </w:r>
            <w:r w:rsidR="002970B3">
              <w:rPr>
                <w:rFonts w:ascii="Arial" w:hAnsi="Arial" w:cs="Arial"/>
                <w:sz w:val="24"/>
                <w:szCs w:val="24"/>
              </w:rPr>
              <w:t xml:space="preserve">Ölçekli </w:t>
            </w:r>
            <w:r>
              <w:rPr>
                <w:rFonts w:ascii="Arial" w:hAnsi="Arial" w:cs="Arial"/>
                <w:sz w:val="24"/>
                <w:szCs w:val="24"/>
              </w:rPr>
              <w:t xml:space="preserve">Revizyon </w:t>
            </w:r>
            <w:r w:rsidR="002970B3">
              <w:rPr>
                <w:rFonts w:ascii="Arial" w:hAnsi="Arial" w:cs="Arial"/>
                <w:sz w:val="24"/>
                <w:szCs w:val="24"/>
              </w:rPr>
              <w:t>Uygulama İmar Planı teklifi sunulmuştur.</w:t>
            </w:r>
          </w:p>
          <w:p w:rsidR="002970B3" w:rsidRDefault="002970B3" w:rsidP="002970B3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70B3" w:rsidRDefault="002970B3" w:rsidP="002970B3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Söz konusu</w:t>
            </w:r>
            <w:r w:rsidR="001F2509">
              <w:rPr>
                <w:rFonts w:ascii="Arial" w:hAnsi="Arial" w:cs="Arial"/>
                <w:sz w:val="24"/>
                <w:szCs w:val="24"/>
              </w:rPr>
              <w:t xml:space="preserve"> Revizyon</w:t>
            </w:r>
            <w:r>
              <w:rPr>
                <w:rFonts w:ascii="Arial" w:hAnsi="Arial" w:cs="Arial"/>
                <w:sz w:val="24"/>
                <w:szCs w:val="24"/>
              </w:rPr>
              <w:t xml:space="preserve"> Uygulama İmar Planı teklifinin İmar Komisyonu ile Ekoloji Komisyonuna ortak havale edilmesinin kabulüne oy birliği ile karar verildi. </w:t>
            </w:r>
          </w:p>
          <w:p w:rsidR="002970B3" w:rsidRDefault="002970B3" w:rsidP="002970B3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  <w:p w:rsidR="00C43BB7" w:rsidRDefault="00C43BB7">
            <w:pPr>
              <w:rPr>
                <w:sz w:val="24"/>
              </w:rPr>
            </w:pPr>
          </w:p>
          <w:p w:rsidR="00C43BB7" w:rsidRDefault="00C43BB7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A01F65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1F65" w:rsidRDefault="00A01F65">
            <w:pPr>
              <w:pStyle w:val="Balk1"/>
            </w:pPr>
            <w:r>
              <w:t>MECLİS 1. BAŞKAN V.</w:t>
            </w:r>
          </w:p>
          <w:p w:rsidR="00A01F65" w:rsidRDefault="00A01F6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Hasan ÖZCAN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1F65" w:rsidRDefault="00A01F65">
            <w:pPr>
              <w:pStyle w:val="Balk1"/>
            </w:pPr>
            <w:r>
              <w:t>KATİP</w:t>
            </w:r>
          </w:p>
          <w:p w:rsidR="00A01F65" w:rsidRDefault="00A01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1F65" w:rsidRDefault="00A01F65">
            <w:pPr>
              <w:pStyle w:val="Balk1"/>
            </w:pPr>
            <w:r>
              <w:t>KATİP</w:t>
            </w:r>
          </w:p>
          <w:p w:rsidR="00A01F65" w:rsidRDefault="00A01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BC3" w:rsidRDefault="00595BC3">
      <w:r>
        <w:separator/>
      </w:r>
    </w:p>
  </w:endnote>
  <w:endnote w:type="continuationSeparator" w:id="1">
    <w:p w:rsidR="00595BC3" w:rsidRDefault="0059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BC3" w:rsidRDefault="00595BC3">
      <w:r>
        <w:separator/>
      </w:r>
    </w:p>
  </w:footnote>
  <w:footnote w:type="continuationSeparator" w:id="1">
    <w:p w:rsidR="00595BC3" w:rsidRDefault="0059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4DC5">
          <w:pPr>
            <w:pStyle w:val="Balk2"/>
            <w:jc w:val="left"/>
          </w:pPr>
          <w:r>
            <w:t>24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2970B3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970B3" w:rsidRDefault="002970B3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970B3" w:rsidRDefault="002970B3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970B3" w:rsidRDefault="00824DC5">
          <w:pPr>
            <w:pStyle w:val="Balk2"/>
            <w:rPr>
              <w:b/>
            </w:rPr>
          </w:pPr>
          <w:r>
            <w:rPr>
              <w:b/>
            </w:rPr>
            <w:t>05/02/2024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34EF9"/>
    <w:rsid w:val="00166743"/>
    <w:rsid w:val="001F2509"/>
    <w:rsid w:val="002416D3"/>
    <w:rsid w:val="002970B3"/>
    <w:rsid w:val="00481B3D"/>
    <w:rsid w:val="004D72A3"/>
    <w:rsid w:val="00534478"/>
    <w:rsid w:val="00575CE8"/>
    <w:rsid w:val="00595BC3"/>
    <w:rsid w:val="005D3E52"/>
    <w:rsid w:val="006F7B03"/>
    <w:rsid w:val="00702CDF"/>
    <w:rsid w:val="007E2FDA"/>
    <w:rsid w:val="00824DC5"/>
    <w:rsid w:val="008254E6"/>
    <w:rsid w:val="008326A2"/>
    <w:rsid w:val="008517C2"/>
    <w:rsid w:val="009D0DC3"/>
    <w:rsid w:val="00A01F65"/>
    <w:rsid w:val="00A53312"/>
    <w:rsid w:val="00BC176F"/>
    <w:rsid w:val="00C43BB7"/>
    <w:rsid w:val="00C63B2B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A01F6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yazi_meclis_302_2024-02-06_9-42_406409</Template>
  <TotalTime>1</TotalTime>
  <Pages>1</Pages>
  <Words>68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2024-02-06T12:21:00Z</cp:lastPrinted>
  <dcterms:created xsi:type="dcterms:W3CDTF">2024-02-13T06:19:00Z</dcterms:created>
  <dcterms:modified xsi:type="dcterms:W3CDTF">2024-02-13T06:19:00Z</dcterms:modified>
</cp:coreProperties>
</file>