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91DAE" w:rsidRDefault="00C26B62" w:rsidP="00696DCA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20.02.2024 tarih ve E - 24955832-105.03-113639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91DAE" w:rsidRDefault="00791DAE">
            <w:pPr>
              <w:jc w:val="center"/>
              <w:rPr>
                <w:b/>
                <w:sz w:val="24"/>
                <w:u w:val="single"/>
              </w:rPr>
            </w:pPr>
          </w:p>
          <w:p w:rsidR="00307E62" w:rsidRDefault="00307E62" w:rsidP="00791DAE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7E62" w:rsidRDefault="00307E62" w:rsidP="00791DAE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1DAE" w:rsidRDefault="00791DAE" w:rsidP="00791DAE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791DAE" w:rsidRDefault="00791DAE" w:rsidP="00791DAE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1DAE" w:rsidRDefault="00791DAE" w:rsidP="00791DAE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Yayımlanan yönetmelik gereği; Belediyemizde 657 sayılı yasaya tabi çalışanlara ait dolu kadrolar ile ilgili yapılacak olan değişikliklere esas olmak üzere (Bir adet dolu 4 dereceli Tekniker kadrosunun,  3 dereceli Tekniker kadrosu olarak  değiştirilmesi için)   hazırlanan ve ekte bulunan dolu kadro değişiklik  (III sayılı) cetvelinin idareden geldiği şekliyle kabulüne oy birliğiyle karar verildi. </w:t>
            </w:r>
          </w:p>
          <w:p w:rsidR="00791DAE" w:rsidRDefault="00791DAE" w:rsidP="00791DA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91DAE" w:rsidRDefault="00791DAE" w:rsidP="00791DAE">
            <w:pPr>
              <w:rPr>
                <w:sz w:val="24"/>
              </w:rPr>
            </w:pPr>
          </w:p>
          <w:p w:rsidR="00791DAE" w:rsidRDefault="00791DAE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30551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0551" w:rsidRDefault="00D30551">
            <w:pPr>
              <w:pStyle w:val="Balk1"/>
            </w:pPr>
            <w:r>
              <w:t>MECLİS BAŞKANI</w:t>
            </w:r>
          </w:p>
          <w:p w:rsidR="00D30551" w:rsidRDefault="00D30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0551" w:rsidRDefault="00D30551">
            <w:pPr>
              <w:pStyle w:val="Balk1"/>
            </w:pPr>
            <w:r>
              <w:t>KATİP</w:t>
            </w:r>
          </w:p>
          <w:p w:rsidR="00D30551" w:rsidRDefault="00D30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0551" w:rsidRDefault="00D30551">
            <w:pPr>
              <w:pStyle w:val="Balk1"/>
            </w:pPr>
            <w:r>
              <w:t>KATİP</w:t>
            </w:r>
          </w:p>
          <w:p w:rsidR="00D30551" w:rsidRDefault="00D305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Destina</w:t>
            </w:r>
            <w:proofErr w:type="spellEnd"/>
            <w:r>
              <w:rPr>
                <w:b/>
                <w:sz w:val="24"/>
                <w:szCs w:val="24"/>
              </w:rPr>
              <w:t xml:space="preserve">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696DCA">
              <w:rPr>
                <w:rFonts w:ascii="Arial" w:hAnsi="Arial" w:cs="Arial"/>
                <w:sz w:val="18"/>
                <w:szCs w:val="18"/>
              </w:rPr>
              <w:t>03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307E62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696DCA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307E62" w:rsidRPr="00696DCA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5E" w:rsidRDefault="00E54D5E">
      <w:r>
        <w:separator/>
      </w:r>
    </w:p>
  </w:endnote>
  <w:endnote w:type="continuationSeparator" w:id="1">
    <w:p w:rsidR="00E54D5E" w:rsidRDefault="00E54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5E" w:rsidRDefault="00E54D5E">
      <w:r>
        <w:separator/>
      </w:r>
    </w:p>
  </w:footnote>
  <w:footnote w:type="continuationSeparator" w:id="1">
    <w:p w:rsidR="00E54D5E" w:rsidRDefault="00E54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26B62">
          <w:pPr>
            <w:pStyle w:val="Balk2"/>
            <w:jc w:val="left"/>
          </w:pPr>
          <w:r>
            <w:t>38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91DA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91DAE" w:rsidRDefault="00791DA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91DAE" w:rsidRDefault="00791DA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91DAE" w:rsidRDefault="00C26B62">
          <w:pPr>
            <w:pStyle w:val="Balk2"/>
            <w:rPr>
              <w:b/>
            </w:rPr>
          </w:pPr>
          <w:r>
            <w:rPr>
              <w:b/>
            </w:rPr>
            <w:t>04/03/2024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97BF2"/>
    <w:rsid w:val="002416D3"/>
    <w:rsid w:val="00292824"/>
    <w:rsid w:val="002F3F6A"/>
    <w:rsid w:val="00307E62"/>
    <w:rsid w:val="00330E28"/>
    <w:rsid w:val="003E6F6D"/>
    <w:rsid w:val="00481B3D"/>
    <w:rsid w:val="00534478"/>
    <w:rsid w:val="00575CE8"/>
    <w:rsid w:val="00696DCA"/>
    <w:rsid w:val="00791DAE"/>
    <w:rsid w:val="008254E6"/>
    <w:rsid w:val="008517C2"/>
    <w:rsid w:val="00A51832"/>
    <w:rsid w:val="00C26B62"/>
    <w:rsid w:val="00C63B2B"/>
    <w:rsid w:val="00D257F4"/>
    <w:rsid w:val="00D30551"/>
    <w:rsid w:val="00DF16C8"/>
    <w:rsid w:val="00E54D5E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D3055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yazi_meclis_304_2024-03-01_9-26_406542</Template>
  <TotalTime>7</TotalTime>
  <Pages>1</Pages>
  <Words>129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2024-03-06T12:38:00Z</cp:lastPrinted>
  <dcterms:created xsi:type="dcterms:W3CDTF">2024-03-12T07:26:00Z</dcterms:created>
  <dcterms:modified xsi:type="dcterms:W3CDTF">2024-03-12T07:26:00Z</dcterms:modified>
</cp:coreProperties>
</file>