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8169E" w:rsidRDefault="00B967CD" w:rsidP="0011583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21.02.2024 tarih ve E - 13227953-115.01.06-113741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8169E" w:rsidRDefault="008254E6" w:rsidP="00F8169E">
            <w:pPr>
              <w:ind w:firstLine="743"/>
              <w:rPr>
                <w:rFonts w:ascii="Arial" w:hAnsi="Arial" w:cs="Arial"/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63F78" w:rsidRDefault="00D63F78">
            <w:pPr>
              <w:jc w:val="center"/>
              <w:rPr>
                <w:b/>
                <w:sz w:val="24"/>
                <w:u w:val="single"/>
              </w:rPr>
            </w:pPr>
          </w:p>
          <w:p w:rsidR="00F8169E" w:rsidRDefault="00F8169E" w:rsidP="00F8169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F8169E" w:rsidRDefault="00D63F78" w:rsidP="00F8169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 w:rsidR="00F8169E"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/>
                <w:sz w:val="24"/>
              </w:rPr>
              <w:t>rsin İli, Yenişehir İlçesi, Emirler 1/1000 Ölçekli Uygulama İmar Planı, Yenişehir Belediye Meclisinin 06.11.2023 tarih ve 191 (UİP</w:t>
            </w:r>
            <w:r>
              <w:rPr>
                <w:rFonts w:ascii="Arial" w:hAnsi="Arial" w:cs="Arial"/>
                <w:sz w:val="24"/>
              </w:rPr>
              <w:softHyphen/>
              <w:t xml:space="preserve">-331034270) sayılı meclis kararı; Mersin Büyükşehir Belediye Meclisinin 11.12.2023 tarih ve 655 sayılı meclis kararı ile </w:t>
            </w:r>
            <w:proofErr w:type="spellStart"/>
            <w:r>
              <w:rPr>
                <w:rFonts w:ascii="Arial" w:hAnsi="Arial" w:cs="Arial"/>
                <w:sz w:val="24"/>
              </w:rPr>
              <w:t>tadilen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onaylanarak 3194 sayılı İmar Kanununun 8. Maddesi (b) bendi gereğince 09.01.2024-07.02.2024 tarihleri arasında ve bu tarihler de dahil olmak üzere 1 ay (30 gün) süre ile belediyemiz ilan panosunda ve internet sitesinde eşzamanlı olarak askıya çıkarılmış olup ilgili muhtarlık panosunda duyuru yapılmıştır.  </w:t>
            </w:r>
            <w:r w:rsidR="00F8169E">
              <w:rPr>
                <w:rFonts w:ascii="Arial" w:hAnsi="Arial" w:cs="Arial"/>
                <w:sz w:val="24"/>
                <w:szCs w:val="24"/>
              </w:rPr>
              <w:t>Plana, askı süresi içinde itirazlar olmuştur.</w:t>
            </w:r>
          </w:p>
          <w:p w:rsidR="00D63F78" w:rsidRDefault="00D63F78" w:rsidP="00F8169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F8169E" w:rsidRDefault="00F8169E" w:rsidP="00F8169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Söz konusu askı süresi içinde gelen itirazlar ile ilgili teklifin İmar Komisyonu ile Ekoloji Komisyonuna ortak havale edilmesinin kabulüne oy birliği ile karar verildi. </w:t>
            </w:r>
          </w:p>
          <w:p w:rsidR="00F8169E" w:rsidRDefault="00F8169E" w:rsidP="00F8169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D63F78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435C5A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5C5A" w:rsidRDefault="00435C5A">
            <w:pPr>
              <w:pStyle w:val="Balk1"/>
            </w:pPr>
            <w:r>
              <w:t>MECLİS BAŞKANI</w:t>
            </w:r>
          </w:p>
          <w:p w:rsidR="00435C5A" w:rsidRDefault="00435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5C5A" w:rsidRDefault="00435C5A">
            <w:pPr>
              <w:pStyle w:val="Balk1"/>
            </w:pPr>
            <w:r>
              <w:t>KATİP</w:t>
            </w:r>
          </w:p>
          <w:p w:rsidR="00435C5A" w:rsidRDefault="00435C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35C5A" w:rsidRDefault="00435C5A">
            <w:pPr>
              <w:pStyle w:val="Balk1"/>
            </w:pPr>
            <w:r>
              <w:t>KATİP</w:t>
            </w:r>
          </w:p>
          <w:p w:rsidR="00435C5A" w:rsidRDefault="00435C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Destina</w:t>
            </w:r>
            <w:proofErr w:type="spellEnd"/>
            <w:r>
              <w:rPr>
                <w:b/>
                <w:sz w:val="24"/>
                <w:szCs w:val="24"/>
              </w:rPr>
              <w:t xml:space="preserve"> ALBAYRAK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F5" w:rsidRDefault="001B61F5">
      <w:r>
        <w:separator/>
      </w:r>
    </w:p>
  </w:endnote>
  <w:endnote w:type="continuationSeparator" w:id="1">
    <w:p w:rsidR="001B61F5" w:rsidRDefault="001B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F5" w:rsidRDefault="001B61F5">
      <w:r>
        <w:separator/>
      </w:r>
    </w:p>
  </w:footnote>
  <w:footnote w:type="continuationSeparator" w:id="1">
    <w:p w:rsidR="001B61F5" w:rsidRDefault="001B6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B967CD">
          <w:pPr>
            <w:pStyle w:val="Balk2"/>
            <w:jc w:val="left"/>
          </w:pPr>
          <w:r>
            <w:t>43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63F7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63F78" w:rsidRDefault="00D63F7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63F78" w:rsidRDefault="00D63F7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63F78" w:rsidRDefault="00B967CD">
          <w:pPr>
            <w:pStyle w:val="Balk2"/>
            <w:rPr>
              <w:b/>
            </w:rPr>
          </w:pPr>
          <w:r>
            <w:rPr>
              <w:b/>
            </w:rPr>
            <w:t>04/03/2024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111C5"/>
    <w:rsid w:val="00115832"/>
    <w:rsid w:val="001B61F5"/>
    <w:rsid w:val="001F5D92"/>
    <w:rsid w:val="002416D3"/>
    <w:rsid w:val="00435C5A"/>
    <w:rsid w:val="00481B3D"/>
    <w:rsid w:val="00534478"/>
    <w:rsid w:val="005426BF"/>
    <w:rsid w:val="00575CE8"/>
    <w:rsid w:val="007608B8"/>
    <w:rsid w:val="00771C98"/>
    <w:rsid w:val="008254E6"/>
    <w:rsid w:val="008517C2"/>
    <w:rsid w:val="00A41EA6"/>
    <w:rsid w:val="00AD67B4"/>
    <w:rsid w:val="00B93C55"/>
    <w:rsid w:val="00B967CD"/>
    <w:rsid w:val="00C63B2B"/>
    <w:rsid w:val="00CA0F72"/>
    <w:rsid w:val="00D63F78"/>
    <w:rsid w:val="00DD17FE"/>
    <w:rsid w:val="00DF16C8"/>
    <w:rsid w:val="00F00A0C"/>
    <w:rsid w:val="00F532D1"/>
    <w:rsid w:val="00F71533"/>
    <w:rsid w:val="00F8169E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435C5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yazi_meclis_304_2024-03-05_9-05_406552</Template>
  <TotalTime>1</TotalTime>
  <Pages>1</Pages>
  <Words>138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2024-03-06T12:43:00Z</cp:lastPrinted>
  <dcterms:created xsi:type="dcterms:W3CDTF">2024-03-12T07:34:00Z</dcterms:created>
  <dcterms:modified xsi:type="dcterms:W3CDTF">2024-03-12T07:34:00Z</dcterms:modified>
</cp:coreProperties>
</file>