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3C8F" w:rsidRDefault="00E94699" w:rsidP="00922439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Başkanının önerisi doğrultusunda oy birliği ile gündeme alınan; Mülkiyeti Belediyemize ait  olan Menteş Mahallesi 5633 ada 4 parsel üzerine yapılacak olan kreşe şartlı bağış yapılması teklifi ile ilgili Mali Hizmetler Müdürlüğünün 04.03.2024 tarih ve  E-84392874-190.05.03.01-114900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B906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906DD" w:rsidRDefault="00B906DD" w:rsidP="00B906DD">
            <w:pPr>
              <w:jc w:val="center"/>
              <w:rPr>
                <w:b/>
                <w:sz w:val="24"/>
                <w:u w:val="single"/>
              </w:rPr>
            </w:pPr>
          </w:p>
          <w:p w:rsidR="00B906DD" w:rsidRDefault="00B906DD" w:rsidP="00B906DD">
            <w:pPr>
              <w:jc w:val="center"/>
              <w:rPr>
                <w:b/>
                <w:sz w:val="24"/>
                <w:u w:val="single"/>
              </w:rPr>
            </w:pPr>
          </w:p>
          <w:p w:rsidR="00373C8F" w:rsidRDefault="00B906DD" w:rsidP="00373C8F">
            <w:pPr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Beypet Lojistik Uluslararası Nakliyat Petrol Ürünleri Gıda İnşaat Kuyumculuk İç ve Dış Ticaret L</w:t>
            </w:r>
            <w:r w:rsidR="005D14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td</w:t>
            </w: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 Ş</w:t>
            </w:r>
            <w:r w:rsidR="005D14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ti</w:t>
            </w: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73C8F"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’nin </w:t>
            </w: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1418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04.03</w:t>
            </w:r>
            <w:r w:rsidR="00373C8F" w:rsidRPr="00373C8F">
              <w:rPr>
                <w:rFonts w:ascii="Arial" w:hAnsi="Arial" w:cs="Arial"/>
                <w:sz w:val="24"/>
                <w:szCs w:val="24"/>
              </w:rPr>
              <w:t xml:space="preserve">.2024 tarihli ve </w:t>
            </w:r>
            <w:r w:rsidR="00D14184">
              <w:rPr>
                <w:rFonts w:ascii="Arial" w:hAnsi="Arial" w:cs="Arial"/>
                <w:sz w:val="24"/>
                <w:szCs w:val="24"/>
              </w:rPr>
              <w:t>9449</w:t>
            </w:r>
            <w:r w:rsidR="00373C8F" w:rsidRPr="00373C8F">
              <w:rPr>
                <w:rFonts w:ascii="Arial" w:hAnsi="Arial" w:cs="Arial"/>
                <w:sz w:val="24"/>
                <w:szCs w:val="24"/>
              </w:rPr>
              <w:t xml:space="preserve"> kayıt nolu belediyemize verilen dilekçesi ile; </w:t>
            </w: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Sinem E</w:t>
            </w:r>
            <w:r w:rsid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SATOĞLU</w:t>
            </w:r>
            <w:r w:rsidRPr="00373C8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isminin verilmesi şartıyla İlçemiz sınırlarında bulunan ve mülkiyeti Belediyemize ait Mersin İli Yenişehir İlçesi Menteş Mahallesi 5633 ada 4 parsel olan taşınmaza kreş için inşaatını yapmak ve teslim etmek üzere şartlı bağış yapmak istediğini belirtmiştir.</w:t>
            </w:r>
          </w:p>
          <w:p w:rsidR="00373C8F" w:rsidRPr="00373C8F" w:rsidRDefault="00373C8F" w:rsidP="00373C8F">
            <w:pPr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73C8F" w:rsidRDefault="00373C8F" w:rsidP="00373C8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bağışın 5018 Sayılı Kanunun 40. maddesi ve 5393 Sayılı Belediye  Kanununun 18/g maddesi uyarınca kabul edilmesi ile ilgili teklif Plan ve Bütçe Komisyonu ile  Eğitim-Bilişim-Gençlik ve Spor Komisyonu ile Proje Geliştirme Avrupa Birliği ve Dış İlişkiler Komisyonuna ortak havale edilmesinin kabulüne oy birliği ile karar verildi.</w:t>
            </w:r>
          </w:p>
          <w:p w:rsidR="00373C8F" w:rsidRDefault="00373C8F" w:rsidP="00373C8F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D140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1404" w:rsidRDefault="005D1404">
            <w:pPr>
              <w:pStyle w:val="Balk1"/>
            </w:pPr>
            <w:r>
              <w:t>MECLİS BAŞKANI</w:t>
            </w:r>
          </w:p>
          <w:p w:rsidR="005D1404" w:rsidRDefault="005D1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1404" w:rsidRDefault="005D1404">
            <w:pPr>
              <w:pStyle w:val="Balk1"/>
            </w:pPr>
            <w:r>
              <w:t>KATİP</w:t>
            </w:r>
          </w:p>
          <w:p w:rsidR="005D1404" w:rsidRDefault="005D1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1404" w:rsidRDefault="005D1404">
            <w:pPr>
              <w:pStyle w:val="Balk1"/>
            </w:pPr>
            <w:r>
              <w:t>KATİP</w:t>
            </w:r>
          </w:p>
          <w:p w:rsidR="005D1404" w:rsidRDefault="005D1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DC" w:rsidRDefault="00052DDC">
      <w:r>
        <w:separator/>
      </w:r>
    </w:p>
  </w:endnote>
  <w:endnote w:type="continuationSeparator" w:id="1">
    <w:p w:rsidR="00052DDC" w:rsidRDefault="0005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DC" w:rsidRDefault="00052DDC">
      <w:r>
        <w:separator/>
      </w:r>
    </w:p>
  </w:footnote>
  <w:footnote w:type="continuationSeparator" w:id="1">
    <w:p w:rsidR="00052DDC" w:rsidRDefault="0005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94699">
          <w:pPr>
            <w:pStyle w:val="Balk2"/>
            <w:jc w:val="left"/>
          </w:pPr>
          <w:r>
            <w:t>52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906D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906DD" w:rsidRDefault="00B906D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906DD" w:rsidRDefault="00B906D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906DD" w:rsidRDefault="00E94699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2DDC"/>
    <w:rsid w:val="00174627"/>
    <w:rsid w:val="002416D3"/>
    <w:rsid w:val="002C0E81"/>
    <w:rsid w:val="00373C8F"/>
    <w:rsid w:val="003760A2"/>
    <w:rsid w:val="00481B3D"/>
    <w:rsid w:val="004E6078"/>
    <w:rsid w:val="00534478"/>
    <w:rsid w:val="00550284"/>
    <w:rsid w:val="00575CE8"/>
    <w:rsid w:val="005D1404"/>
    <w:rsid w:val="00627C3E"/>
    <w:rsid w:val="00692A87"/>
    <w:rsid w:val="007E0CE6"/>
    <w:rsid w:val="008254E6"/>
    <w:rsid w:val="008517C2"/>
    <w:rsid w:val="00922439"/>
    <w:rsid w:val="00A07EB7"/>
    <w:rsid w:val="00A60ACA"/>
    <w:rsid w:val="00B906DD"/>
    <w:rsid w:val="00BA1399"/>
    <w:rsid w:val="00C63B2B"/>
    <w:rsid w:val="00D14184"/>
    <w:rsid w:val="00DF16C8"/>
    <w:rsid w:val="00E94699"/>
    <w:rsid w:val="00F532D1"/>
    <w:rsid w:val="00F71533"/>
    <w:rsid w:val="00FB3141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D14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yazi_meclis_304_2024-03-05_13-57_406561</Template>
  <TotalTime>0</TotalTime>
  <Pages>1</Pages>
  <Words>168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2024-03-06T13:10:00Z</cp:lastPrinted>
  <dcterms:created xsi:type="dcterms:W3CDTF">2024-03-12T07:57:00Z</dcterms:created>
  <dcterms:modified xsi:type="dcterms:W3CDTF">2024-03-12T07:57:00Z</dcterms:modified>
</cp:coreProperties>
</file>