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811F7" w:rsidRDefault="003E7A7A" w:rsidP="00EF128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02.04.2024 tarih ve E-96946858-105.03-118169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6811F7" w:rsidRDefault="006811F7" w:rsidP="006811F7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BB095D" w:rsidRDefault="00BB095D" w:rsidP="006811F7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7340BB" w:rsidRPr="007340BB" w:rsidRDefault="007340BB" w:rsidP="006811F7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</w:p>
    <w:p w:rsidR="006811F7" w:rsidRDefault="006811F7" w:rsidP="006811F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5393 sayılı Belediye Kanununun 20. maddesi ve Belediye Meclisi Çalışma Yönetmeliğinin 6 maddesine göre;  Yenişehir Belediye Meclisinin 2024 yılı Mayıs ayı ilk meclis toplantısının 6 Mayıs 2024 Pazartesi günü saat 14.00'de yapılmasının kabulüne oybirliği ile karar verildi.</w:t>
      </w:r>
    </w:p>
    <w:p w:rsidR="00BB095D" w:rsidRDefault="00BB095D" w:rsidP="006811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B095D" w:rsidRDefault="00BB095D" w:rsidP="006811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811F7" w:rsidRDefault="006811F7" w:rsidP="006811F7">
      <w:pPr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67A3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7A3B" w:rsidRDefault="00D67A3B">
            <w:pPr>
              <w:pStyle w:val="Balk1"/>
            </w:pPr>
            <w:r>
              <w:t>MECLİS BAŞKANI</w:t>
            </w:r>
          </w:p>
          <w:p w:rsidR="00D67A3B" w:rsidRDefault="00D67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7A3B" w:rsidRDefault="00D67A3B">
            <w:pPr>
              <w:pStyle w:val="Balk1"/>
            </w:pPr>
            <w:r>
              <w:t>KATİP</w:t>
            </w:r>
          </w:p>
          <w:p w:rsidR="00D67A3B" w:rsidRDefault="00D67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7A3B" w:rsidRDefault="00D67A3B">
            <w:pPr>
              <w:pStyle w:val="Balk1"/>
            </w:pPr>
            <w:r>
              <w:t>KATİP</w:t>
            </w:r>
          </w:p>
          <w:p w:rsidR="00D67A3B" w:rsidRDefault="00D67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67A3B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A51402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5140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80" w:rsidRDefault="00957180">
      <w:r>
        <w:separator/>
      </w:r>
    </w:p>
  </w:endnote>
  <w:endnote w:type="continuationSeparator" w:id="1">
    <w:p w:rsidR="00957180" w:rsidRDefault="0095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80" w:rsidRDefault="00957180">
      <w:r>
        <w:separator/>
      </w:r>
    </w:p>
  </w:footnote>
  <w:footnote w:type="continuationSeparator" w:id="1">
    <w:p w:rsidR="00957180" w:rsidRDefault="00957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E7A7A">
          <w:pPr>
            <w:pStyle w:val="Balk2"/>
            <w:jc w:val="left"/>
          </w:pPr>
          <w:r>
            <w:t>65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340B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340BB" w:rsidRDefault="007340B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340BB" w:rsidRDefault="007340B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340BB" w:rsidRDefault="003E7A7A">
          <w:pPr>
            <w:pStyle w:val="Balk2"/>
            <w:rPr>
              <w:b/>
            </w:rPr>
          </w:pPr>
          <w:r>
            <w:rPr>
              <w:b/>
            </w:rPr>
            <w:t>06/04/2024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1145B"/>
    <w:rsid w:val="00101F27"/>
    <w:rsid w:val="002416D3"/>
    <w:rsid w:val="002D7BD5"/>
    <w:rsid w:val="00392669"/>
    <w:rsid w:val="003E7A7A"/>
    <w:rsid w:val="00481B3D"/>
    <w:rsid w:val="00534478"/>
    <w:rsid w:val="005548F3"/>
    <w:rsid w:val="00575CE8"/>
    <w:rsid w:val="006811F7"/>
    <w:rsid w:val="006871A3"/>
    <w:rsid w:val="006C5E0F"/>
    <w:rsid w:val="007340BB"/>
    <w:rsid w:val="008254E6"/>
    <w:rsid w:val="008414A8"/>
    <w:rsid w:val="008517C2"/>
    <w:rsid w:val="008E1423"/>
    <w:rsid w:val="00957180"/>
    <w:rsid w:val="00A21C90"/>
    <w:rsid w:val="00A51402"/>
    <w:rsid w:val="00B5765B"/>
    <w:rsid w:val="00BB095D"/>
    <w:rsid w:val="00C63B2B"/>
    <w:rsid w:val="00C81E31"/>
    <w:rsid w:val="00D67A3B"/>
    <w:rsid w:val="00DE0DA4"/>
    <w:rsid w:val="00DF16C8"/>
    <w:rsid w:val="00EF1287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7340BB"/>
    <w:pPr>
      <w:spacing w:before="100" w:beforeAutospacing="1" w:after="100" w:afterAutospacing="1"/>
    </w:pPr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D67A3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yazi_meclis_306_2024-04-15_12-07_406750</Template>
  <TotalTime>1</TotalTime>
  <Pages>1</Pages>
  <Words>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2024-04-16T07:34:00Z</cp:lastPrinted>
  <dcterms:created xsi:type="dcterms:W3CDTF">2024-04-17T06:31:00Z</dcterms:created>
  <dcterms:modified xsi:type="dcterms:W3CDTF">2024-04-17T06:31:00Z</dcterms:modified>
</cp:coreProperties>
</file>